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1559" w14:textId="77777777" w:rsidR="000666F2" w:rsidRPr="000666F2" w:rsidRDefault="000666F2" w:rsidP="00F1669D">
      <w:pPr>
        <w:ind w:left="567" w:right="1559"/>
        <w:jc w:val="both"/>
        <w:rPr>
          <w:rFonts w:ascii="Arial" w:hAnsi="Arial" w:cs="Arial"/>
        </w:rPr>
      </w:pPr>
    </w:p>
    <w:p w14:paraId="53E7EE04" w14:textId="2188B002" w:rsidR="006C1A3C" w:rsidRDefault="002804C0" w:rsidP="00AC3A77">
      <w:pPr>
        <w:tabs>
          <w:tab w:val="left" w:pos="5387"/>
        </w:tabs>
        <w:ind w:left="567" w:right="85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Ergonomis</w:t>
      </w:r>
      <w:r w:rsidR="007A2F1D">
        <w:rPr>
          <w:rFonts w:ascii="Arial" w:hAnsi="Arial" w:cs="Arial"/>
          <w:sz w:val="40"/>
          <w:szCs w:val="40"/>
        </w:rPr>
        <w:t>ch</w:t>
      </w:r>
      <w:r w:rsidR="00F1669D">
        <w:rPr>
          <w:rFonts w:ascii="Arial" w:hAnsi="Arial" w:cs="Arial"/>
          <w:sz w:val="40"/>
          <w:szCs w:val="40"/>
        </w:rPr>
        <w:t xml:space="preserve">, </w:t>
      </w:r>
      <w:r w:rsidR="00BB1E0D" w:rsidRPr="00BB1E0D">
        <w:rPr>
          <w:rFonts w:ascii="Arial" w:hAnsi="Arial" w:cs="Arial"/>
          <w:sz w:val="40"/>
          <w:szCs w:val="40"/>
        </w:rPr>
        <w:t xml:space="preserve">leicht und </w:t>
      </w:r>
      <w:r w:rsidR="007A2F1D">
        <w:rPr>
          <w:rFonts w:ascii="Arial" w:hAnsi="Arial" w:cs="Arial"/>
          <w:sz w:val="40"/>
          <w:szCs w:val="40"/>
        </w:rPr>
        <w:t>kraftvoll</w:t>
      </w:r>
      <w:r w:rsidR="00F1669D">
        <w:rPr>
          <w:rFonts w:ascii="Arial" w:hAnsi="Arial" w:cs="Arial"/>
          <w:sz w:val="40"/>
          <w:szCs w:val="40"/>
        </w:rPr>
        <w:t xml:space="preserve"> </w:t>
      </w:r>
    </w:p>
    <w:p w14:paraId="03A304DF" w14:textId="77777777" w:rsidR="006C1A3C" w:rsidRPr="00C838D7" w:rsidRDefault="006C1A3C" w:rsidP="00AC3A77">
      <w:pPr>
        <w:tabs>
          <w:tab w:val="left" w:pos="5387"/>
        </w:tabs>
        <w:ind w:right="850"/>
        <w:rPr>
          <w:rFonts w:ascii="Arial" w:hAnsi="Arial" w:cs="Arial"/>
          <w:sz w:val="24"/>
          <w:szCs w:val="24"/>
        </w:rPr>
      </w:pPr>
    </w:p>
    <w:p w14:paraId="1FFE8454" w14:textId="40756319" w:rsidR="00A64797" w:rsidRDefault="005B194F" w:rsidP="005B194F">
      <w:pPr>
        <w:tabs>
          <w:tab w:val="left" w:pos="5387"/>
          <w:tab w:val="left" w:pos="6521"/>
        </w:tabs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MAFELL: neue</w:t>
      </w:r>
      <w:r w:rsidR="007F63A4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</w:t>
      </w:r>
      <w:r w:rsidR="00174271">
        <w:rPr>
          <w:rFonts w:ascii="Arial" w:hAnsi="Arial" w:cs="Arial"/>
          <w:sz w:val="28"/>
          <w:szCs w:val="28"/>
        </w:rPr>
        <w:t>1</w:t>
      </w:r>
      <w:r w:rsidR="007F63A4">
        <w:rPr>
          <w:rFonts w:ascii="Arial" w:hAnsi="Arial" w:cs="Arial"/>
          <w:sz w:val="28"/>
          <w:szCs w:val="28"/>
        </w:rPr>
        <w:t>2</w:t>
      </w:r>
      <w:r w:rsidR="00174271">
        <w:rPr>
          <w:rFonts w:ascii="Arial" w:hAnsi="Arial" w:cs="Arial"/>
          <w:sz w:val="28"/>
          <w:szCs w:val="28"/>
        </w:rPr>
        <w:t>-Volt-</w:t>
      </w:r>
      <w:r>
        <w:rPr>
          <w:rFonts w:ascii="Arial" w:hAnsi="Arial" w:cs="Arial"/>
          <w:sz w:val="28"/>
          <w:szCs w:val="28"/>
        </w:rPr>
        <w:t xml:space="preserve">Akku-Bohrschrauber </w:t>
      </w:r>
      <w:r w:rsidR="00BF5BF7">
        <w:rPr>
          <w:rFonts w:ascii="Arial" w:hAnsi="Arial" w:cs="Arial"/>
          <w:sz w:val="28"/>
          <w:szCs w:val="28"/>
        </w:rPr>
        <w:t>A12</w:t>
      </w:r>
    </w:p>
    <w:p w14:paraId="02274F87" w14:textId="77777777" w:rsidR="00A64797" w:rsidRPr="00C838D7" w:rsidRDefault="00A64797" w:rsidP="00C2480D">
      <w:pPr>
        <w:tabs>
          <w:tab w:val="left" w:pos="5387"/>
        </w:tabs>
        <w:ind w:right="2268"/>
        <w:jc w:val="both"/>
        <w:rPr>
          <w:rFonts w:ascii="Arial" w:hAnsi="Arial" w:cs="Arial"/>
          <w:sz w:val="24"/>
          <w:szCs w:val="24"/>
        </w:rPr>
      </w:pPr>
    </w:p>
    <w:p w14:paraId="3FDDFCDF" w14:textId="75776D00" w:rsidR="002E177D" w:rsidRDefault="002E177D" w:rsidP="00164AF3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Mehr Drehmoment, </w:t>
      </w:r>
      <w:r w:rsidR="00FD2165">
        <w:rPr>
          <w:rFonts w:ascii="Arial" w:hAnsi="Arial" w:cs="Arial"/>
          <w:b/>
          <w:sz w:val="22"/>
          <w:szCs w:val="22"/>
        </w:rPr>
        <w:t xml:space="preserve">mehr Drehzahl bei geringem Gewicht und kompakten </w:t>
      </w:r>
      <w:r w:rsidR="00FD2165" w:rsidRPr="00734982">
        <w:rPr>
          <w:rFonts w:ascii="Arial" w:hAnsi="Arial" w:cs="Arial"/>
          <w:b/>
          <w:sz w:val="22"/>
          <w:szCs w:val="22"/>
        </w:rPr>
        <w:t>Abmessungen</w:t>
      </w:r>
      <w:r w:rsidR="00FD2165" w:rsidRPr="001A41EA">
        <w:rPr>
          <w:rFonts w:ascii="Arial" w:hAnsi="Arial" w:cs="Arial"/>
          <w:b/>
          <w:sz w:val="22"/>
          <w:szCs w:val="22"/>
        </w:rPr>
        <w:t xml:space="preserve">. </w:t>
      </w:r>
      <w:r w:rsidR="003212AF" w:rsidRPr="001A41EA">
        <w:rPr>
          <w:rFonts w:ascii="Arial" w:hAnsi="Arial" w:cs="Arial"/>
          <w:b/>
          <w:sz w:val="22"/>
          <w:szCs w:val="22"/>
        </w:rPr>
        <w:t xml:space="preserve">Der neue 12-Volt-Akku-Bohrschrauber MAFELL A12 dokumentiert dies mit dem </w:t>
      </w:r>
      <w:r w:rsidR="003437F0" w:rsidRPr="001A41EA">
        <w:rPr>
          <w:rFonts w:ascii="Arial" w:hAnsi="Arial" w:cs="Arial"/>
          <w:b/>
          <w:sz w:val="22"/>
          <w:szCs w:val="22"/>
        </w:rPr>
        <w:t xml:space="preserve">besten </w:t>
      </w:r>
      <w:r w:rsidR="003212AF" w:rsidRPr="001A41EA">
        <w:rPr>
          <w:rFonts w:ascii="Arial" w:hAnsi="Arial" w:cs="Arial"/>
          <w:b/>
          <w:sz w:val="22"/>
          <w:szCs w:val="22"/>
        </w:rPr>
        <w:t xml:space="preserve">Leistungsgewicht von </w:t>
      </w:r>
      <w:r w:rsidR="00164AF3" w:rsidRPr="001A41EA">
        <w:rPr>
          <w:rFonts w:ascii="Arial" w:hAnsi="Arial" w:cs="Arial"/>
          <w:b/>
          <w:sz w:val="22"/>
          <w:szCs w:val="22"/>
        </w:rPr>
        <w:t>45 Nm/kg</w:t>
      </w:r>
      <w:r w:rsidR="003437F0" w:rsidRPr="001A41EA">
        <w:rPr>
          <w:rFonts w:ascii="Arial" w:hAnsi="Arial" w:cs="Arial"/>
          <w:b/>
          <w:sz w:val="22"/>
          <w:szCs w:val="22"/>
        </w:rPr>
        <w:t xml:space="preserve"> in der 12-Volt-Klasse</w:t>
      </w:r>
      <w:r w:rsidR="00164AF3" w:rsidRPr="001A41EA">
        <w:rPr>
          <w:rFonts w:ascii="Arial" w:hAnsi="Arial" w:cs="Arial"/>
          <w:b/>
          <w:sz w:val="22"/>
          <w:szCs w:val="22"/>
        </w:rPr>
        <w:t xml:space="preserve">. </w:t>
      </w:r>
      <w:r w:rsidR="008C177E" w:rsidRPr="001A41EA">
        <w:rPr>
          <w:rFonts w:ascii="Arial" w:hAnsi="Arial" w:cs="Arial"/>
          <w:b/>
          <w:sz w:val="22"/>
          <w:szCs w:val="22"/>
        </w:rPr>
        <w:t>Neben de</w:t>
      </w:r>
      <w:r w:rsidR="00082E98" w:rsidRPr="001A41EA">
        <w:rPr>
          <w:rFonts w:ascii="Arial" w:hAnsi="Arial" w:cs="Arial"/>
          <w:b/>
          <w:sz w:val="22"/>
          <w:szCs w:val="22"/>
        </w:rPr>
        <w:t>n</w:t>
      </w:r>
      <w:r w:rsidR="008C177E" w:rsidRPr="001A41EA">
        <w:rPr>
          <w:rFonts w:ascii="Arial" w:hAnsi="Arial" w:cs="Arial"/>
          <w:b/>
          <w:sz w:val="22"/>
          <w:szCs w:val="22"/>
        </w:rPr>
        <w:t xml:space="preserve"> Leistung</w:t>
      </w:r>
      <w:r w:rsidR="00910B8B" w:rsidRPr="001A41EA">
        <w:rPr>
          <w:rFonts w:ascii="Arial" w:hAnsi="Arial" w:cs="Arial"/>
          <w:b/>
          <w:sz w:val="22"/>
          <w:szCs w:val="22"/>
        </w:rPr>
        <w:t>s</w:t>
      </w:r>
      <w:r w:rsidR="008C177E" w:rsidRPr="001A41EA">
        <w:rPr>
          <w:rFonts w:ascii="Arial" w:hAnsi="Arial" w:cs="Arial"/>
          <w:b/>
          <w:sz w:val="22"/>
          <w:szCs w:val="22"/>
        </w:rPr>
        <w:t>daten</w:t>
      </w:r>
      <w:r w:rsidR="008C177E" w:rsidRPr="00734982">
        <w:rPr>
          <w:rFonts w:ascii="Arial" w:hAnsi="Arial" w:cs="Arial"/>
          <w:b/>
          <w:sz w:val="22"/>
          <w:szCs w:val="22"/>
        </w:rPr>
        <w:t xml:space="preserve"> überzeugt </w:t>
      </w:r>
      <w:r w:rsidR="004C0BC7" w:rsidRPr="00734982">
        <w:rPr>
          <w:rFonts w:ascii="Arial" w:hAnsi="Arial" w:cs="Arial"/>
          <w:b/>
          <w:sz w:val="22"/>
          <w:szCs w:val="22"/>
        </w:rPr>
        <w:t xml:space="preserve">das kompakte Kraftpaket </w:t>
      </w:r>
      <w:r w:rsidR="000618CC" w:rsidRPr="00734982">
        <w:rPr>
          <w:rFonts w:ascii="Arial" w:hAnsi="Arial" w:cs="Arial"/>
          <w:b/>
          <w:sz w:val="22"/>
          <w:szCs w:val="22"/>
        </w:rPr>
        <w:t>mit</w:t>
      </w:r>
      <w:r w:rsidR="000618CC">
        <w:rPr>
          <w:rFonts w:ascii="Arial" w:hAnsi="Arial" w:cs="Arial"/>
          <w:b/>
          <w:sz w:val="22"/>
          <w:szCs w:val="22"/>
        </w:rPr>
        <w:t xml:space="preserve"> dem </w:t>
      </w:r>
      <w:r w:rsidR="00903BC7">
        <w:rPr>
          <w:rFonts w:ascii="Arial" w:hAnsi="Arial" w:cs="Arial"/>
          <w:b/>
          <w:sz w:val="22"/>
          <w:szCs w:val="22"/>
        </w:rPr>
        <w:t>ErgoBalance</w:t>
      </w:r>
      <w:r w:rsidR="00C026B1">
        <w:rPr>
          <w:rFonts w:ascii="Arial" w:hAnsi="Arial" w:cs="Arial"/>
          <w:b/>
          <w:sz w:val="22"/>
          <w:szCs w:val="22"/>
        </w:rPr>
        <w:t>C</w:t>
      </w:r>
      <w:r w:rsidR="00903BC7">
        <w:rPr>
          <w:rFonts w:ascii="Arial" w:hAnsi="Arial" w:cs="Arial"/>
          <w:b/>
          <w:sz w:val="22"/>
          <w:szCs w:val="22"/>
        </w:rPr>
        <w:t>on</w:t>
      </w:r>
      <w:r w:rsidR="00C026B1">
        <w:rPr>
          <w:rFonts w:ascii="Arial" w:hAnsi="Arial" w:cs="Arial"/>
          <w:b/>
          <w:sz w:val="22"/>
          <w:szCs w:val="22"/>
        </w:rPr>
        <w:t>c</w:t>
      </w:r>
      <w:r w:rsidR="00903BC7">
        <w:rPr>
          <w:rFonts w:ascii="Arial" w:hAnsi="Arial" w:cs="Arial"/>
          <w:b/>
          <w:sz w:val="22"/>
          <w:szCs w:val="22"/>
        </w:rPr>
        <w:t>ept</w:t>
      </w:r>
      <w:r w:rsidR="000618CC">
        <w:rPr>
          <w:rFonts w:ascii="Arial" w:hAnsi="Arial" w:cs="Arial"/>
          <w:b/>
          <w:sz w:val="22"/>
          <w:szCs w:val="22"/>
        </w:rPr>
        <w:t>. Diese</w:t>
      </w:r>
      <w:r w:rsidR="00082E98">
        <w:rPr>
          <w:rFonts w:ascii="Arial" w:hAnsi="Arial" w:cs="Arial"/>
          <w:b/>
          <w:sz w:val="22"/>
          <w:szCs w:val="22"/>
        </w:rPr>
        <w:t>s</w:t>
      </w:r>
      <w:r w:rsidR="000618CC">
        <w:rPr>
          <w:rFonts w:ascii="Arial" w:hAnsi="Arial" w:cs="Arial"/>
          <w:b/>
          <w:sz w:val="22"/>
          <w:szCs w:val="22"/>
        </w:rPr>
        <w:t xml:space="preserve"> reduziert die körperliche Belastung beim Bohren </w:t>
      </w:r>
      <w:r w:rsidR="00D06370">
        <w:rPr>
          <w:rFonts w:ascii="Arial" w:hAnsi="Arial" w:cs="Arial"/>
          <w:b/>
          <w:sz w:val="22"/>
          <w:szCs w:val="22"/>
        </w:rPr>
        <w:t>und Schrauben.</w:t>
      </w:r>
      <w:r w:rsidR="000618CC">
        <w:rPr>
          <w:rFonts w:ascii="Arial" w:hAnsi="Arial" w:cs="Arial"/>
          <w:b/>
          <w:sz w:val="22"/>
          <w:szCs w:val="22"/>
        </w:rPr>
        <w:t xml:space="preserve"> Damit </w:t>
      </w:r>
      <w:r w:rsidR="00903BC7">
        <w:rPr>
          <w:rFonts w:ascii="Arial" w:hAnsi="Arial" w:cs="Arial"/>
          <w:b/>
          <w:sz w:val="22"/>
          <w:szCs w:val="22"/>
        </w:rPr>
        <w:t xml:space="preserve">ist der </w:t>
      </w:r>
      <w:r w:rsidR="00D06370">
        <w:rPr>
          <w:rFonts w:ascii="Arial" w:hAnsi="Arial" w:cs="Arial"/>
          <w:b/>
          <w:sz w:val="22"/>
          <w:szCs w:val="22"/>
        </w:rPr>
        <w:t xml:space="preserve">A12 </w:t>
      </w:r>
      <w:r w:rsidR="00EB2E0F">
        <w:rPr>
          <w:rFonts w:ascii="Arial" w:hAnsi="Arial" w:cs="Arial"/>
          <w:b/>
          <w:sz w:val="22"/>
          <w:szCs w:val="22"/>
        </w:rPr>
        <w:t>ideal für Montagearbeiten im Möbel- und Innenausbau</w:t>
      </w:r>
      <w:r w:rsidR="00082E98">
        <w:rPr>
          <w:rFonts w:ascii="Arial" w:hAnsi="Arial" w:cs="Arial"/>
          <w:b/>
          <w:sz w:val="22"/>
          <w:szCs w:val="22"/>
        </w:rPr>
        <w:t xml:space="preserve"> geeignet</w:t>
      </w:r>
      <w:r w:rsidR="00EB2E0F">
        <w:rPr>
          <w:rFonts w:ascii="Arial" w:hAnsi="Arial" w:cs="Arial"/>
          <w:b/>
          <w:sz w:val="22"/>
          <w:szCs w:val="22"/>
        </w:rPr>
        <w:t xml:space="preserve">. </w:t>
      </w:r>
    </w:p>
    <w:p w14:paraId="409B43C1" w14:textId="77777777" w:rsidR="00FD2165" w:rsidRDefault="00FD2165" w:rsidP="006A2209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b/>
          <w:sz w:val="22"/>
          <w:szCs w:val="22"/>
        </w:rPr>
      </w:pPr>
    </w:p>
    <w:p w14:paraId="641F3F33" w14:textId="5784E61B" w:rsidR="00180A07" w:rsidRDefault="00D06370" w:rsidP="00674682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Montagearbeiten ist der Akku</w:t>
      </w:r>
      <w:r w:rsidR="00DD626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Bohrschrauber im Dauereinsatz</w:t>
      </w:r>
      <w:r w:rsidR="00DD6266">
        <w:rPr>
          <w:rFonts w:ascii="Arial" w:hAnsi="Arial" w:cs="Arial"/>
          <w:sz w:val="22"/>
          <w:szCs w:val="22"/>
        </w:rPr>
        <w:t xml:space="preserve">. Deshalb hat MAFELL in </w:t>
      </w:r>
      <w:r w:rsidR="00EF7F1D" w:rsidRPr="00EF7F1D">
        <w:rPr>
          <w:rFonts w:ascii="Arial" w:hAnsi="Arial" w:cs="Arial"/>
          <w:sz w:val="22"/>
          <w:szCs w:val="22"/>
        </w:rPr>
        <w:t>intensiv</w:t>
      </w:r>
      <w:r w:rsidR="00EF7F1D">
        <w:rPr>
          <w:rFonts w:ascii="Arial" w:hAnsi="Arial" w:cs="Arial"/>
          <w:sz w:val="22"/>
          <w:szCs w:val="22"/>
        </w:rPr>
        <w:t>en</w:t>
      </w:r>
      <w:r w:rsidR="00EF7F1D" w:rsidRPr="00EF7F1D">
        <w:rPr>
          <w:rFonts w:ascii="Arial" w:hAnsi="Arial" w:cs="Arial"/>
          <w:sz w:val="22"/>
          <w:szCs w:val="22"/>
        </w:rPr>
        <w:t xml:space="preserve"> </w:t>
      </w:r>
      <w:r w:rsidR="00DD6266" w:rsidRPr="00DD6266">
        <w:rPr>
          <w:rFonts w:ascii="Arial" w:hAnsi="Arial" w:cs="Arial"/>
          <w:sz w:val="22"/>
          <w:szCs w:val="22"/>
        </w:rPr>
        <w:t>Labor- und Anwendungstests</w:t>
      </w:r>
      <w:r w:rsidR="00E2733C">
        <w:rPr>
          <w:rFonts w:ascii="Arial" w:hAnsi="Arial" w:cs="Arial"/>
          <w:sz w:val="22"/>
          <w:szCs w:val="22"/>
        </w:rPr>
        <w:t xml:space="preserve"> den Fokus </w:t>
      </w:r>
      <w:r w:rsidR="00C77C7A">
        <w:rPr>
          <w:rFonts w:ascii="Arial" w:hAnsi="Arial" w:cs="Arial"/>
          <w:sz w:val="22"/>
          <w:szCs w:val="22"/>
        </w:rPr>
        <w:t xml:space="preserve">beim A12 </w:t>
      </w:r>
      <w:r w:rsidR="00E2733C">
        <w:rPr>
          <w:rFonts w:ascii="Arial" w:hAnsi="Arial" w:cs="Arial"/>
          <w:sz w:val="22"/>
          <w:szCs w:val="22"/>
        </w:rPr>
        <w:t>auf Balance, Kontrolle und Sicherheit gelegt</w:t>
      </w:r>
      <w:r w:rsidR="0085246B">
        <w:rPr>
          <w:rFonts w:ascii="Arial" w:hAnsi="Arial" w:cs="Arial"/>
          <w:sz w:val="22"/>
          <w:szCs w:val="22"/>
        </w:rPr>
        <w:t xml:space="preserve">. </w:t>
      </w:r>
    </w:p>
    <w:p w14:paraId="2F6DF53B" w14:textId="77777777" w:rsidR="00180A07" w:rsidRDefault="00180A07" w:rsidP="00674682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10CB443C" w14:textId="5D83EFF6" w:rsidR="00996D31" w:rsidRDefault="004040E0" w:rsidP="00253135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82521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="00C82521" w:rsidRPr="00C82521">
        <w:rPr>
          <w:rFonts w:ascii="Arial" w:hAnsi="Arial" w:cs="Arial"/>
          <w:sz w:val="22"/>
          <w:szCs w:val="22"/>
        </w:rPr>
        <w:t>intensive Analyse der Bewegungsabläufe</w:t>
      </w:r>
      <w:r w:rsidR="00C82521">
        <w:rPr>
          <w:rFonts w:ascii="Arial" w:hAnsi="Arial" w:cs="Arial"/>
          <w:sz w:val="22"/>
          <w:szCs w:val="22"/>
        </w:rPr>
        <w:t xml:space="preserve">, </w:t>
      </w:r>
      <w:r w:rsidR="002037F8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k</w:t>
      </w:r>
      <w:r w:rsidR="00164AF3">
        <w:rPr>
          <w:rFonts w:ascii="Arial" w:hAnsi="Arial" w:cs="Arial"/>
          <w:sz w:val="22"/>
          <w:szCs w:val="22"/>
        </w:rPr>
        <w:t>ompakte</w:t>
      </w:r>
      <w:r>
        <w:rPr>
          <w:rFonts w:ascii="Arial" w:hAnsi="Arial" w:cs="Arial"/>
          <w:sz w:val="22"/>
          <w:szCs w:val="22"/>
        </w:rPr>
        <w:t xml:space="preserve"> Bauform (195 x 110 mm)</w:t>
      </w:r>
      <w:r w:rsidR="002037F8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 xml:space="preserve">das </w:t>
      </w:r>
      <w:r w:rsidR="00A36597">
        <w:rPr>
          <w:rFonts w:ascii="Arial" w:hAnsi="Arial" w:cs="Arial"/>
          <w:sz w:val="22"/>
          <w:szCs w:val="22"/>
        </w:rPr>
        <w:t>g</w:t>
      </w:r>
      <w:r w:rsidR="0007090B">
        <w:rPr>
          <w:rFonts w:ascii="Arial" w:hAnsi="Arial" w:cs="Arial"/>
          <w:sz w:val="22"/>
          <w:szCs w:val="22"/>
        </w:rPr>
        <w:t>ering</w:t>
      </w:r>
      <w:r w:rsidR="00A36597">
        <w:rPr>
          <w:rFonts w:ascii="Arial" w:hAnsi="Arial" w:cs="Arial"/>
          <w:sz w:val="22"/>
          <w:szCs w:val="22"/>
        </w:rPr>
        <w:t>e</w:t>
      </w:r>
      <w:r w:rsidR="0007090B">
        <w:rPr>
          <w:rFonts w:ascii="Arial" w:hAnsi="Arial" w:cs="Arial"/>
          <w:sz w:val="22"/>
          <w:szCs w:val="22"/>
        </w:rPr>
        <w:t xml:space="preserve"> </w:t>
      </w:r>
      <w:r w:rsidR="00A36597">
        <w:rPr>
          <w:rFonts w:ascii="Arial" w:hAnsi="Arial" w:cs="Arial"/>
          <w:sz w:val="22"/>
          <w:szCs w:val="22"/>
        </w:rPr>
        <w:t>G</w:t>
      </w:r>
      <w:r w:rsidR="0007090B">
        <w:rPr>
          <w:rFonts w:ascii="Arial" w:hAnsi="Arial" w:cs="Arial"/>
          <w:sz w:val="22"/>
          <w:szCs w:val="22"/>
        </w:rPr>
        <w:t>ewicht (</w:t>
      </w:r>
      <w:r w:rsidR="00C50322">
        <w:rPr>
          <w:rFonts w:ascii="Arial" w:hAnsi="Arial" w:cs="Arial"/>
          <w:sz w:val="22"/>
          <w:szCs w:val="22"/>
        </w:rPr>
        <w:t xml:space="preserve">995 </w:t>
      </w:r>
      <w:r w:rsidR="0007090B">
        <w:rPr>
          <w:rFonts w:ascii="Arial" w:hAnsi="Arial" w:cs="Arial"/>
          <w:sz w:val="22"/>
          <w:szCs w:val="22"/>
        </w:rPr>
        <w:t>g mit Akku)</w:t>
      </w:r>
      <w:r w:rsidR="00B210B7">
        <w:rPr>
          <w:rFonts w:ascii="Arial" w:hAnsi="Arial" w:cs="Arial"/>
          <w:sz w:val="22"/>
          <w:szCs w:val="22"/>
        </w:rPr>
        <w:t xml:space="preserve"> gewährleisten hingegen </w:t>
      </w:r>
      <w:r w:rsidR="0085246B">
        <w:rPr>
          <w:rFonts w:ascii="Arial" w:hAnsi="Arial" w:cs="Arial"/>
          <w:sz w:val="22"/>
          <w:szCs w:val="22"/>
        </w:rPr>
        <w:t>eine optimale Balance des Akku-Bohrschraubers</w:t>
      </w:r>
      <w:r w:rsidR="00082E98">
        <w:rPr>
          <w:rFonts w:ascii="Arial" w:hAnsi="Arial" w:cs="Arial"/>
          <w:sz w:val="22"/>
          <w:szCs w:val="22"/>
        </w:rPr>
        <w:t xml:space="preserve"> A12</w:t>
      </w:r>
      <w:r w:rsidR="0085246B">
        <w:rPr>
          <w:rFonts w:ascii="Arial" w:hAnsi="Arial" w:cs="Arial"/>
          <w:sz w:val="22"/>
          <w:szCs w:val="22"/>
        </w:rPr>
        <w:t>.</w:t>
      </w:r>
      <w:r w:rsidR="00180A07">
        <w:rPr>
          <w:rFonts w:ascii="Arial" w:hAnsi="Arial" w:cs="Arial"/>
          <w:sz w:val="22"/>
          <w:szCs w:val="22"/>
        </w:rPr>
        <w:t xml:space="preserve"> </w:t>
      </w:r>
    </w:p>
    <w:p w14:paraId="1A50CC7C" w14:textId="28C161FA" w:rsidR="00D14A28" w:rsidRDefault="00D14A28" w:rsidP="00253135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1DD87EC0" w14:textId="2314E922" w:rsidR="00D14A28" w:rsidRDefault="00D14A28" w:rsidP="00253135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Neben </w:t>
      </w:r>
      <w:r w:rsidR="0041339D">
        <w:rPr>
          <w:rFonts w:ascii="Arial" w:hAnsi="Arial" w:cs="Arial"/>
          <w:sz w:val="22"/>
          <w:szCs w:val="22"/>
        </w:rPr>
        <w:t xml:space="preserve">Balance und Ergonomie </w:t>
      </w:r>
      <w:r w:rsidR="00EE6186">
        <w:rPr>
          <w:rFonts w:ascii="Arial" w:hAnsi="Arial" w:cs="Arial"/>
          <w:sz w:val="22"/>
          <w:szCs w:val="22"/>
        </w:rPr>
        <w:t xml:space="preserve">steht der neue A12 für mehr Kontrolle bei der Arbeit. </w:t>
      </w:r>
      <w:r w:rsidR="00C77C7A" w:rsidRPr="00C77C7A">
        <w:rPr>
          <w:rFonts w:ascii="Arial" w:hAnsi="Arial" w:cs="Arial"/>
          <w:sz w:val="22"/>
          <w:szCs w:val="22"/>
        </w:rPr>
        <w:t xml:space="preserve">Weichkomponenten an den Griffpositionen unterstützen ein kontrolliertes und ermüdungsfreies Arbeiten. </w:t>
      </w:r>
      <w:r w:rsidR="00EE6186">
        <w:rPr>
          <w:rFonts w:ascii="Arial" w:hAnsi="Arial" w:cs="Arial"/>
          <w:sz w:val="22"/>
          <w:szCs w:val="22"/>
        </w:rPr>
        <w:t xml:space="preserve">Die Elektronik </w:t>
      </w:r>
      <w:r w:rsidR="00FF1B8B">
        <w:rPr>
          <w:rFonts w:ascii="Arial" w:hAnsi="Arial" w:cs="Arial"/>
          <w:sz w:val="22"/>
          <w:szCs w:val="22"/>
        </w:rPr>
        <w:t>und d</w:t>
      </w:r>
      <w:r w:rsidR="00685907">
        <w:rPr>
          <w:rFonts w:ascii="Arial" w:hAnsi="Arial" w:cs="Arial"/>
          <w:sz w:val="22"/>
          <w:szCs w:val="22"/>
        </w:rPr>
        <w:t xml:space="preserve">ie Griffposition des Druckschalters ermöglichen </w:t>
      </w:r>
      <w:r w:rsidR="00082E98">
        <w:rPr>
          <w:rFonts w:ascii="Arial" w:hAnsi="Arial" w:cs="Arial"/>
          <w:sz w:val="22"/>
          <w:szCs w:val="22"/>
        </w:rPr>
        <w:t xml:space="preserve">das </w:t>
      </w:r>
      <w:r w:rsidR="00D465D8">
        <w:rPr>
          <w:rFonts w:ascii="Arial" w:hAnsi="Arial" w:cs="Arial"/>
          <w:sz w:val="22"/>
          <w:szCs w:val="22"/>
        </w:rPr>
        <w:t>sehr exakte Dosieren von Drehzahl und Drehmoment beim Bohren und Schrauben. Das helle LED-Arbei</w:t>
      </w:r>
      <w:r w:rsidR="001F54F5">
        <w:rPr>
          <w:rFonts w:ascii="Arial" w:hAnsi="Arial" w:cs="Arial"/>
          <w:sz w:val="22"/>
          <w:szCs w:val="22"/>
        </w:rPr>
        <w:t>ts</w:t>
      </w:r>
      <w:r w:rsidR="00D465D8">
        <w:rPr>
          <w:rFonts w:ascii="Arial" w:hAnsi="Arial" w:cs="Arial"/>
          <w:sz w:val="22"/>
          <w:szCs w:val="22"/>
        </w:rPr>
        <w:t>licht leu</w:t>
      </w:r>
      <w:r w:rsidR="001F54F5">
        <w:rPr>
          <w:rFonts w:ascii="Arial" w:hAnsi="Arial" w:cs="Arial"/>
          <w:sz w:val="22"/>
          <w:szCs w:val="22"/>
        </w:rPr>
        <w:t xml:space="preserve">chtet dabei </w:t>
      </w:r>
      <w:r w:rsidR="00D465D8">
        <w:rPr>
          <w:rFonts w:ascii="Arial" w:hAnsi="Arial" w:cs="Arial"/>
          <w:sz w:val="22"/>
          <w:szCs w:val="22"/>
        </w:rPr>
        <w:t>den Arbei</w:t>
      </w:r>
      <w:r w:rsidR="00563ADF">
        <w:rPr>
          <w:rFonts w:ascii="Arial" w:hAnsi="Arial" w:cs="Arial"/>
          <w:sz w:val="22"/>
          <w:szCs w:val="22"/>
        </w:rPr>
        <w:t>ts</w:t>
      </w:r>
      <w:r w:rsidR="00D465D8">
        <w:rPr>
          <w:rFonts w:ascii="Arial" w:hAnsi="Arial" w:cs="Arial"/>
          <w:sz w:val="22"/>
          <w:szCs w:val="22"/>
        </w:rPr>
        <w:t xml:space="preserve">bereich </w:t>
      </w:r>
      <w:r w:rsidR="001F54F5">
        <w:rPr>
          <w:rFonts w:ascii="Arial" w:hAnsi="Arial" w:cs="Arial"/>
          <w:sz w:val="22"/>
          <w:szCs w:val="22"/>
        </w:rPr>
        <w:t xml:space="preserve">großflächig und ohne Schattenwurf aus. </w:t>
      </w:r>
    </w:p>
    <w:p w14:paraId="0B0C4158" w14:textId="77777777" w:rsidR="00595D14" w:rsidRDefault="00595D14" w:rsidP="00253135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061AC154" w14:textId="3FB77027" w:rsidR="00595D14" w:rsidRDefault="00246FFF" w:rsidP="00253135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Mit der fein </w:t>
      </w:r>
      <w:r w:rsidR="00300ECC">
        <w:rPr>
          <w:rFonts w:ascii="Arial" w:hAnsi="Arial" w:cs="Arial"/>
          <w:sz w:val="22"/>
          <w:szCs w:val="22"/>
        </w:rPr>
        <w:t>graduierte</w:t>
      </w:r>
      <w:r>
        <w:rPr>
          <w:rFonts w:ascii="Arial" w:hAnsi="Arial" w:cs="Arial"/>
          <w:sz w:val="22"/>
          <w:szCs w:val="22"/>
        </w:rPr>
        <w:t>n</w:t>
      </w:r>
      <w:r w:rsidR="00300ECC">
        <w:rPr>
          <w:rFonts w:ascii="Arial" w:hAnsi="Arial" w:cs="Arial"/>
          <w:sz w:val="22"/>
          <w:szCs w:val="22"/>
        </w:rPr>
        <w:t xml:space="preserve"> 20-fache</w:t>
      </w:r>
      <w:r w:rsidR="00A44631">
        <w:rPr>
          <w:rFonts w:ascii="Arial" w:hAnsi="Arial" w:cs="Arial"/>
          <w:sz w:val="22"/>
          <w:szCs w:val="22"/>
        </w:rPr>
        <w:t>n</w:t>
      </w:r>
      <w:r w:rsidR="00300ECC">
        <w:rPr>
          <w:rFonts w:ascii="Arial" w:hAnsi="Arial" w:cs="Arial"/>
          <w:sz w:val="22"/>
          <w:szCs w:val="22"/>
        </w:rPr>
        <w:t xml:space="preserve"> Drehmomentvorwahl </w:t>
      </w:r>
      <w:r w:rsidR="004B76E3">
        <w:rPr>
          <w:rFonts w:ascii="Arial" w:hAnsi="Arial" w:cs="Arial"/>
          <w:sz w:val="22"/>
          <w:szCs w:val="22"/>
        </w:rPr>
        <w:t xml:space="preserve">und </w:t>
      </w:r>
      <w:r w:rsidR="00082E9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er</w:t>
      </w:r>
      <w:r w:rsidR="00082E98">
        <w:rPr>
          <w:rFonts w:ascii="Arial" w:hAnsi="Arial" w:cs="Arial"/>
          <w:sz w:val="22"/>
          <w:szCs w:val="22"/>
        </w:rPr>
        <w:t xml:space="preserve"> </w:t>
      </w:r>
      <w:r w:rsidR="004B76E3">
        <w:rPr>
          <w:rFonts w:ascii="Arial" w:hAnsi="Arial" w:cs="Arial"/>
          <w:sz w:val="22"/>
          <w:szCs w:val="22"/>
        </w:rPr>
        <w:t xml:space="preserve">Rastfunktion </w:t>
      </w:r>
      <w:r w:rsidR="00E637EA">
        <w:rPr>
          <w:rFonts w:ascii="Arial" w:hAnsi="Arial" w:cs="Arial"/>
          <w:sz w:val="22"/>
          <w:szCs w:val="22"/>
        </w:rPr>
        <w:t xml:space="preserve">lässt sich das </w:t>
      </w:r>
      <w:r w:rsidR="00636164">
        <w:rPr>
          <w:rFonts w:ascii="Arial" w:hAnsi="Arial" w:cs="Arial"/>
          <w:sz w:val="22"/>
          <w:szCs w:val="22"/>
        </w:rPr>
        <w:t>Drehmoment</w:t>
      </w:r>
      <w:r w:rsidR="00E637EA">
        <w:rPr>
          <w:rFonts w:ascii="Arial" w:hAnsi="Arial" w:cs="Arial"/>
          <w:sz w:val="22"/>
          <w:szCs w:val="22"/>
        </w:rPr>
        <w:t xml:space="preserve"> exakt einstellen</w:t>
      </w:r>
      <w:r w:rsidR="004B76E3">
        <w:rPr>
          <w:rFonts w:ascii="Arial" w:hAnsi="Arial" w:cs="Arial"/>
          <w:sz w:val="22"/>
          <w:szCs w:val="22"/>
        </w:rPr>
        <w:t xml:space="preserve">. </w:t>
      </w:r>
      <w:r w:rsidR="0073634B">
        <w:rPr>
          <w:rFonts w:ascii="Arial" w:hAnsi="Arial" w:cs="Arial"/>
          <w:sz w:val="22"/>
          <w:szCs w:val="22"/>
        </w:rPr>
        <w:t xml:space="preserve">Mit einem maximalen Drehmoment von </w:t>
      </w:r>
      <w:r w:rsidR="0073634B" w:rsidRPr="008A491E">
        <w:rPr>
          <w:rFonts w:ascii="Arial" w:hAnsi="Arial" w:cs="Arial"/>
          <w:sz w:val="22"/>
          <w:szCs w:val="22"/>
        </w:rPr>
        <w:t xml:space="preserve">45 Nm im harten Schraubfall und 18 Nm </w:t>
      </w:r>
      <w:r w:rsidR="00563ADF" w:rsidRPr="008A491E">
        <w:rPr>
          <w:rFonts w:ascii="Arial" w:hAnsi="Arial" w:cs="Arial"/>
          <w:sz w:val="22"/>
          <w:szCs w:val="22"/>
        </w:rPr>
        <w:t xml:space="preserve">im weichen Schraubfall </w:t>
      </w:r>
      <w:r w:rsidR="00072686" w:rsidRPr="008A491E">
        <w:rPr>
          <w:rFonts w:ascii="Arial" w:hAnsi="Arial" w:cs="Arial"/>
          <w:sz w:val="22"/>
          <w:szCs w:val="22"/>
        </w:rPr>
        <w:t xml:space="preserve">lassen sich mit </w:t>
      </w:r>
      <w:r w:rsidR="00320C85" w:rsidRPr="008A491E">
        <w:rPr>
          <w:rFonts w:ascii="Arial" w:hAnsi="Arial" w:cs="Arial"/>
          <w:sz w:val="22"/>
          <w:szCs w:val="22"/>
        </w:rPr>
        <w:t>MAFELL A12</w:t>
      </w:r>
      <w:r w:rsidR="00723656" w:rsidRPr="008A491E">
        <w:rPr>
          <w:rFonts w:ascii="Arial" w:hAnsi="Arial" w:cs="Arial"/>
          <w:sz w:val="22"/>
          <w:szCs w:val="22"/>
        </w:rPr>
        <w:t xml:space="preserve"> auch 8-mm-Schrauben kraftvoll eindrehen.</w:t>
      </w:r>
    </w:p>
    <w:p w14:paraId="3C8F08C7" w14:textId="5A4DB0B5" w:rsidR="00595D14" w:rsidRPr="005459ED" w:rsidRDefault="00595D14" w:rsidP="00253135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7180F8CD" w14:textId="17100F99" w:rsidR="00F930C6" w:rsidRDefault="00717E92" w:rsidP="005459ED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5459ED">
        <w:rPr>
          <w:rFonts w:ascii="Arial" w:hAnsi="Arial" w:cs="Arial"/>
          <w:sz w:val="22"/>
          <w:szCs w:val="22"/>
        </w:rPr>
        <w:t>Bits und andere Werkzeuge können direkt auf die magneti</w:t>
      </w:r>
      <w:r w:rsidR="00082E98" w:rsidRPr="005459ED">
        <w:rPr>
          <w:rFonts w:ascii="Arial" w:hAnsi="Arial" w:cs="Arial"/>
          <w:sz w:val="22"/>
          <w:szCs w:val="22"/>
        </w:rPr>
        <w:t>s</w:t>
      </w:r>
      <w:r w:rsidRPr="005459ED">
        <w:rPr>
          <w:rFonts w:ascii="Arial" w:hAnsi="Arial" w:cs="Arial"/>
          <w:sz w:val="22"/>
          <w:szCs w:val="22"/>
        </w:rPr>
        <w:t>che ¼-Zoll-Spindelaufnahme gesteckt werden.</w:t>
      </w:r>
      <w:r w:rsidR="00781963" w:rsidRPr="005459ED">
        <w:rPr>
          <w:rFonts w:ascii="Arial" w:hAnsi="Arial" w:cs="Arial"/>
          <w:sz w:val="22"/>
          <w:szCs w:val="22"/>
        </w:rPr>
        <w:t xml:space="preserve"> Mit einem </w:t>
      </w:r>
      <w:r w:rsidR="00985DFD" w:rsidRPr="005459ED">
        <w:rPr>
          <w:rFonts w:ascii="Arial" w:hAnsi="Arial" w:cs="Arial"/>
          <w:sz w:val="22"/>
          <w:szCs w:val="22"/>
        </w:rPr>
        <w:t>H</w:t>
      </w:r>
      <w:r w:rsidR="00781963" w:rsidRPr="005459ED">
        <w:rPr>
          <w:rFonts w:ascii="Arial" w:hAnsi="Arial" w:cs="Arial"/>
          <w:sz w:val="22"/>
          <w:szCs w:val="22"/>
        </w:rPr>
        <w:t xml:space="preserve">andgriff </w:t>
      </w:r>
      <w:r w:rsidR="00985DFD" w:rsidRPr="005459ED">
        <w:rPr>
          <w:rFonts w:ascii="Arial" w:hAnsi="Arial" w:cs="Arial"/>
          <w:sz w:val="22"/>
          <w:szCs w:val="22"/>
        </w:rPr>
        <w:t>werden d</w:t>
      </w:r>
      <w:r w:rsidR="004220D9" w:rsidRPr="005459ED">
        <w:rPr>
          <w:rFonts w:ascii="Arial" w:hAnsi="Arial" w:cs="Arial"/>
          <w:sz w:val="22"/>
          <w:szCs w:val="22"/>
        </w:rPr>
        <w:t>as</w:t>
      </w:r>
      <w:r w:rsidR="00985DFD" w:rsidRPr="005459ED">
        <w:rPr>
          <w:rFonts w:ascii="Arial" w:hAnsi="Arial" w:cs="Arial"/>
          <w:sz w:val="22"/>
          <w:szCs w:val="22"/>
        </w:rPr>
        <w:t xml:space="preserve"> im Lieferumfang enthaltene Schnellwechsel</w:t>
      </w:r>
      <w:r w:rsidR="004220D9" w:rsidRPr="005459ED">
        <w:rPr>
          <w:rFonts w:ascii="Arial" w:hAnsi="Arial" w:cs="Arial"/>
          <w:sz w:val="22"/>
          <w:szCs w:val="22"/>
        </w:rPr>
        <w:t xml:space="preserve">-Bohrfutter für Bohrer bis 10 mm </w:t>
      </w:r>
      <w:r w:rsidR="004220D9" w:rsidRPr="00734982">
        <w:rPr>
          <w:rFonts w:ascii="Arial" w:hAnsi="Arial" w:cs="Arial"/>
          <w:sz w:val="22"/>
          <w:szCs w:val="22"/>
        </w:rPr>
        <w:t>Durchmesser und der Schnellwech</w:t>
      </w:r>
      <w:r w:rsidR="00514BBB" w:rsidRPr="00734982">
        <w:rPr>
          <w:rFonts w:ascii="Arial" w:hAnsi="Arial" w:cs="Arial"/>
          <w:sz w:val="22"/>
          <w:szCs w:val="22"/>
        </w:rPr>
        <w:t>s</w:t>
      </w:r>
      <w:r w:rsidR="004220D9" w:rsidRPr="00734982">
        <w:rPr>
          <w:rFonts w:ascii="Arial" w:hAnsi="Arial" w:cs="Arial"/>
          <w:sz w:val="22"/>
          <w:szCs w:val="22"/>
        </w:rPr>
        <w:t xml:space="preserve">el-Winkelvorsatz </w:t>
      </w:r>
      <w:r w:rsidR="00B65F94" w:rsidRPr="00734982">
        <w:rPr>
          <w:rFonts w:ascii="Arial" w:hAnsi="Arial" w:cs="Arial"/>
          <w:sz w:val="22"/>
          <w:szCs w:val="22"/>
        </w:rPr>
        <w:t>aufgesetzt.</w:t>
      </w:r>
      <w:r w:rsidR="00AA5EDC" w:rsidRPr="00734982">
        <w:rPr>
          <w:rFonts w:ascii="Arial" w:hAnsi="Arial" w:cs="Arial"/>
          <w:sz w:val="22"/>
          <w:szCs w:val="22"/>
        </w:rPr>
        <w:t xml:space="preserve"> </w:t>
      </w:r>
      <w:r w:rsidR="005459ED" w:rsidRPr="00734982">
        <w:rPr>
          <w:rFonts w:ascii="Arial" w:hAnsi="Arial" w:cs="Arial"/>
          <w:sz w:val="22"/>
          <w:szCs w:val="22"/>
        </w:rPr>
        <w:t xml:space="preserve">Der als Zubehör angebotene </w:t>
      </w:r>
      <w:r w:rsidR="00AA5EDC" w:rsidRPr="00734982">
        <w:rPr>
          <w:rFonts w:ascii="Arial" w:hAnsi="Arial" w:cs="Arial"/>
          <w:sz w:val="22"/>
          <w:szCs w:val="22"/>
        </w:rPr>
        <w:t xml:space="preserve">Exzentervorsatz </w:t>
      </w:r>
      <w:r w:rsidR="005459ED" w:rsidRPr="00734982">
        <w:rPr>
          <w:rFonts w:ascii="Arial" w:hAnsi="Arial" w:cs="Arial"/>
          <w:sz w:val="22"/>
          <w:szCs w:val="22"/>
        </w:rPr>
        <w:t xml:space="preserve">erleichtert das </w:t>
      </w:r>
      <w:r w:rsidR="00AA5EDC" w:rsidRPr="00734982">
        <w:rPr>
          <w:rFonts w:ascii="Arial" w:hAnsi="Arial" w:cs="Arial"/>
          <w:sz w:val="22"/>
          <w:szCs w:val="22"/>
        </w:rPr>
        <w:t>randnahe Schraube</w:t>
      </w:r>
      <w:r w:rsidR="005459ED" w:rsidRPr="00734982">
        <w:rPr>
          <w:rFonts w:ascii="Arial" w:hAnsi="Arial" w:cs="Arial"/>
          <w:sz w:val="22"/>
          <w:szCs w:val="22"/>
        </w:rPr>
        <w:t xml:space="preserve">n. </w:t>
      </w:r>
      <w:r w:rsidR="00B65F94" w:rsidRPr="00734982">
        <w:rPr>
          <w:rFonts w:ascii="Arial" w:hAnsi="Arial" w:cs="Arial"/>
          <w:sz w:val="22"/>
          <w:szCs w:val="22"/>
        </w:rPr>
        <w:t xml:space="preserve">Die Bits sind dabei </w:t>
      </w:r>
      <w:r w:rsidR="00A66031" w:rsidRPr="00734982">
        <w:rPr>
          <w:rFonts w:ascii="Arial" w:hAnsi="Arial" w:cs="Arial"/>
          <w:sz w:val="22"/>
          <w:szCs w:val="22"/>
        </w:rPr>
        <w:t xml:space="preserve">in der </w:t>
      </w:r>
      <w:r w:rsidR="00514BBB" w:rsidRPr="00734982">
        <w:rPr>
          <w:rFonts w:ascii="Arial" w:hAnsi="Arial" w:cs="Arial"/>
          <w:sz w:val="22"/>
          <w:szCs w:val="22"/>
        </w:rPr>
        <w:t>magnetischen</w:t>
      </w:r>
      <w:r w:rsidR="00514BBB" w:rsidRPr="005459ED">
        <w:rPr>
          <w:rFonts w:ascii="Arial" w:hAnsi="Arial" w:cs="Arial"/>
          <w:sz w:val="22"/>
          <w:szCs w:val="22"/>
        </w:rPr>
        <w:t xml:space="preserve"> </w:t>
      </w:r>
      <w:r w:rsidR="00A66031" w:rsidRPr="005459ED">
        <w:rPr>
          <w:rFonts w:ascii="Arial" w:hAnsi="Arial" w:cs="Arial"/>
          <w:sz w:val="22"/>
          <w:szCs w:val="22"/>
        </w:rPr>
        <w:t>Bitgarage griffbereit und sicher</w:t>
      </w:r>
      <w:r w:rsidR="00636164" w:rsidRPr="005459ED">
        <w:rPr>
          <w:rFonts w:ascii="Arial" w:hAnsi="Arial" w:cs="Arial"/>
          <w:sz w:val="22"/>
          <w:szCs w:val="22"/>
        </w:rPr>
        <w:t xml:space="preserve"> verstaut</w:t>
      </w:r>
      <w:r w:rsidR="00E246CE" w:rsidRPr="005459ED">
        <w:rPr>
          <w:rFonts w:ascii="Arial" w:hAnsi="Arial" w:cs="Arial"/>
          <w:sz w:val="22"/>
          <w:szCs w:val="22"/>
        </w:rPr>
        <w:t xml:space="preserve"> – auch wenn der Akku-Bohrschrauber </w:t>
      </w:r>
      <w:r w:rsidR="00077A57" w:rsidRPr="005459ED">
        <w:rPr>
          <w:rFonts w:ascii="Arial" w:hAnsi="Arial" w:cs="Arial"/>
          <w:sz w:val="22"/>
          <w:szCs w:val="22"/>
        </w:rPr>
        <w:t xml:space="preserve">A12 </w:t>
      </w:r>
      <w:r w:rsidR="00E246CE" w:rsidRPr="005459ED">
        <w:rPr>
          <w:rFonts w:ascii="Arial" w:hAnsi="Arial" w:cs="Arial"/>
          <w:sz w:val="22"/>
          <w:szCs w:val="22"/>
        </w:rPr>
        <w:t>am Gürte</w:t>
      </w:r>
      <w:r w:rsidR="00636164" w:rsidRPr="005459ED">
        <w:rPr>
          <w:rFonts w:ascii="Arial" w:hAnsi="Arial" w:cs="Arial"/>
          <w:sz w:val="22"/>
          <w:szCs w:val="22"/>
        </w:rPr>
        <w:t>l</w:t>
      </w:r>
      <w:r w:rsidR="00E246CE" w:rsidRPr="005459ED">
        <w:rPr>
          <w:rFonts w:ascii="Arial" w:hAnsi="Arial" w:cs="Arial"/>
          <w:sz w:val="22"/>
          <w:szCs w:val="22"/>
        </w:rPr>
        <w:t>clip getragen wird.</w:t>
      </w:r>
    </w:p>
    <w:p w14:paraId="5E3329A3" w14:textId="52A11B6A" w:rsidR="00974E25" w:rsidRPr="005459ED" w:rsidRDefault="00974E25" w:rsidP="005459ED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Mehr Informationen: www.mafell.de/A12</w:t>
      </w:r>
    </w:p>
    <w:p w14:paraId="57253169" w14:textId="77777777" w:rsidR="00253135" w:rsidRDefault="00253135" w:rsidP="00253135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61055AC8" w14:textId="77777777" w:rsidR="00C56978" w:rsidRPr="00996D31" w:rsidRDefault="00D15AA5" w:rsidP="00996D31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9B17A8">
        <w:rPr>
          <w:rFonts w:ascii="Arial" w:hAnsi="Arial" w:cs="Arial"/>
          <w:b/>
        </w:rPr>
        <w:t>Über MAFELL</w:t>
      </w:r>
    </w:p>
    <w:p w14:paraId="25789236" w14:textId="77777777" w:rsidR="006D0961" w:rsidRPr="007134C0" w:rsidRDefault="00D15AA5" w:rsidP="004665BE">
      <w:pPr>
        <w:tabs>
          <w:tab w:val="left" w:pos="5387"/>
        </w:tabs>
        <w:ind w:left="567" w:right="2126"/>
        <w:jc w:val="both"/>
        <w:rPr>
          <w:rFonts w:ascii="Arial" w:hAnsi="Arial" w:cs="Arial"/>
          <w:b/>
        </w:rPr>
      </w:pPr>
      <w:r w:rsidRPr="00C56978">
        <w:rPr>
          <w:rFonts w:ascii="Arial" w:hAnsi="Arial" w:cs="Arial"/>
        </w:rPr>
        <w:t>Das 1899 gegründete Familienunternehmen ist Premiumhersteller für handgeführte Maschinen und Elektrowerkzeuge zur professionellen Holzbearbeitung insbesondere für das Zimmerei- und Schreinerhandwerk. Mit anerkannter Werkstoff- und Technologiekompetenz und gelebtem Qualitätsbewusstsein stellt MAFELL Produkte her</w:t>
      </w:r>
      <w:r w:rsidRPr="007134C0">
        <w:rPr>
          <w:rFonts w:ascii="Arial" w:hAnsi="Arial" w:cs="Arial"/>
        </w:rPr>
        <w:t>, die den Anwender durch innovative Lösungen, Leistung, Präzision und Langlebigkeit überzeugen. 300 hoch qualifizierte Mitarbeiterinnen und Mitarbeiter produzieren ausschließlich am Standort Oberndorf/Neckar in einer für die Branche ungewöhnlich hohen Fertigungstiefe.</w:t>
      </w:r>
    </w:p>
    <w:p w14:paraId="296187E9" w14:textId="04D1C68A" w:rsidR="001F11C4" w:rsidRDefault="00C23C81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</w:rPr>
      </w:pPr>
      <w:r w:rsidRPr="00C23C81">
        <w:rPr>
          <w:rFonts w:ascii="Arial" w:hAnsi="Arial" w:cs="Arial"/>
        </w:rPr>
        <w:t>www.mafell.de</w:t>
      </w:r>
    </w:p>
    <w:p w14:paraId="7EBA524D" w14:textId="77777777" w:rsidR="00C23C81" w:rsidRPr="00C23C81" w:rsidRDefault="00C23C81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Cs/>
          <w:lang w:val="en-GB"/>
        </w:rPr>
      </w:pPr>
    </w:p>
    <w:p w14:paraId="1DA7B676" w14:textId="20ABF1B4" w:rsidR="00B27A67" w:rsidRPr="000F2044" w:rsidRDefault="00B27A67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Cs/>
          <w:lang w:val="en-GB"/>
        </w:rPr>
      </w:pPr>
    </w:p>
    <w:p w14:paraId="099634F8" w14:textId="3AC6ACBD" w:rsidR="00411ACD" w:rsidRPr="00411ACD" w:rsidRDefault="00E25F2F" w:rsidP="00D04BCF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noProof/>
          <w:lang w:val="en-GB"/>
        </w:rPr>
        <w:lastRenderedPageBreak/>
        <w:drawing>
          <wp:inline distT="0" distB="0" distL="0" distR="0" wp14:anchorId="72DD91F1" wp14:editId="665E98DE">
            <wp:extent cx="1801368" cy="1778508"/>
            <wp:effectExtent l="0" t="0" r="8890" b="0"/>
            <wp:docPr id="4" name="Grafik 4" descr="Ein Bild, das Text, Werkzeug, Bohr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Werkzeug, Bohrmaschine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77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7CB7D" w14:textId="13BCC03D" w:rsidR="00D04BCF" w:rsidRPr="00B93E59" w:rsidRDefault="00D04BCF" w:rsidP="00D04BCF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  <w:r w:rsidRPr="00B93E59">
        <w:rPr>
          <w:rFonts w:ascii="Arial" w:hAnsi="Arial" w:cs="Arial"/>
          <w:b/>
        </w:rPr>
        <w:t>MAFELL</w:t>
      </w:r>
      <w:r w:rsidR="003A7836" w:rsidRPr="00B93E59">
        <w:rPr>
          <w:rFonts w:ascii="Arial" w:hAnsi="Arial" w:cs="Arial"/>
          <w:b/>
        </w:rPr>
        <w:t xml:space="preserve"> A1</w:t>
      </w:r>
      <w:r w:rsidR="00AC3A77" w:rsidRPr="00B93E59">
        <w:rPr>
          <w:rFonts w:ascii="Arial" w:hAnsi="Arial" w:cs="Arial"/>
          <w:b/>
        </w:rPr>
        <w:t>2</w:t>
      </w:r>
      <w:r w:rsidRPr="00B93E59">
        <w:rPr>
          <w:rFonts w:ascii="Arial" w:hAnsi="Arial" w:cs="Arial"/>
          <w:b/>
        </w:rPr>
        <w:t>.jpg</w:t>
      </w:r>
    </w:p>
    <w:p w14:paraId="2DA534AE" w14:textId="6D64FE0B" w:rsidR="005C49E1" w:rsidRPr="0041224C" w:rsidRDefault="00BB1E0D" w:rsidP="00B57502">
      <w:pPr>
        <w:tabs>
          <w:tab w:val="left" w:pos="3600"/>
          <w:tab w:val="left" w:pos="6379"/>
        </w:tabs>
        <w:ind w:left="567" w:right="2126"/>
        <w:rPr>
          <w:rFonts w:ascii="Arial" w:hAnsi="Arial" w:cs="Arial"/>
          <w:bCs/>
        </w:rPr>
      </w:pPr>
      <w:r w:rsidRPr="0041224C">
        <w:rPr>
          <w:rFonts w:ascii="Arial" w:hAnsi="Arial" w:cs="Arial"/>
          <w:bCs/>
        </w:rPr>
        <w:t>Erg</w:t>
      </w:r>
      <w:r w:rsidR="0041224C">
        <w:rPr>
          <w:rFonts w:ascii="Arial" w:hAnsi="Arial" w:cs="Arial"/>
          <w:bCs/>
        </w:rPr>
        <w:t>o</w:t>
      </w:r>
      <w:r w:rsidRPr="0041224C">
        <w:rPr>
          <w:rFonts w:ascii="Arial" w:hAnsi="Arial" w:cs="Arial"/>
          <w:bCs/>
        </w:rPr>
        <w:t>nomisch, leicht und k</w:t>
      </w:r>
      <w:r w:rsidR="0041224C" w:rsidRPr="0041224C">
        <w:rPr>
          <w:rFonts w:ascii="Arial" w:hAnsi="Arial" w:cs="Arial"/>
          <w:bCs/>
        </w:rPr>
        <w:t>r</w:t>
      </w:r>
      <w:r w:rsidRPr="0041224C">
        <w:rPr>
          <w:rFonts w:ascii="Arial" w:hAnsi="Arial" w:cs="Arial"/>
          <w:bCs/>
        </w:rPr>
        <w:t>aftvoll</w:t>
      </w:r>
      <w:r w:rsidR="0041224C">
        <w:rPr>
          <w:rFonts w:ascii="Arial" w:hAnsi="Arial" w:cs="Arial"/>
          <w:bCs/>
        </w:rPr>
        <w:t>:</w:t>
      </w:r>
      <w:r w:rsidR="0041224C" w:rsidRPr="0041224C">
        <w:rPr>
          <w:rFonts w:ascii="Arial" w:hAnsi="Arial" w:cs="Arial"/>
          <w:bCs/>
        </w:rPr>
        <w:t xml:space="preserve"> D</w:t>
      </w:r>
      <w:r w:rsidR="0041224C">
        <w:rPr>
          <w:rFonts w:ascii="Arial" w:hAnsi="Arial" w:cs="Arial"/>
          <w:bCs/>
        </w:rPr>
        <w:t xml:space="preserve">er neue Akku-Bohrschrauber MAFELL A12 ist ideal für Montagearbeiten. </w:t>
      </w:r>
    </w:p>
    <w:p w14:paraId="7C4B0AB9" w14:textId="77777777" w:rsidR="00274B35" w:rsidRDefault="00D04BCF" w:rsidP="00274B35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  <w:r w:rsidRPr="00B93E59">
        <w:rPr>
          <w:rStyle w:val="Hervorhebung"/>
          <w:rFonts w:ascii="Arial" w:hAnsi="Arial" w:cs="Arial"/>
          <w:bCs/>
          <w:i w:val="0"/>
        </w:rPr>
        <w:t>Foto: MAFELL</w:t>
      </w:r>
    </w:p>
    <w:p w14:paraId="7809788C" w14:textId="77777777" w:rsidR="00274B35" w:rsidRDefault="00274B35" w:rsidP="00274B35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437D637E" w14:textId="77777777" w:rsidR="00274B35" w:rsidRDefault="00274B35" w:rsidP="00274B35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17C624E9" w14:textId="0E1ADE7A" w:rsidR="00274B35" w:rsidRDefault="006C43FC" w:rsidP="00274B35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37D59F40" wp14:editId="4EC21DB1">
            <wp:extent cx="1801368" cy="1197864"/>
            <wp:effectExtent l="0" t="0" r="8890" b="2540"/>
            <wp:docPr id="3" name="Grafik 3" descr="Ein Bild, das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drinnen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E2AF1" w14:textId="2C0D7A34" w:rsidR="00274B35" w:rsidRDefault="00274B35" w:rsidP="00274B35">
      <w:pPr>
        <w:tabs>
          <w:tab w:val="left" w:pos="3600"/>
          <w:tab w:val="left" w:pos="6379"/>
        </w:tabs>
        <w:ind w:left="567" w:right="3259"/>
        <w:rPr>
          <w:rFonts w:ascii="Arial" w:hAnsi="Arial" w:cs="Arial"/>
          <w:bCs/>
          <w:iCs/>
        </w:rPr>
      </w:pPr>
      <w:r w:rsidRPr="00274B35">
        <w:rPr>
          <w:rFonts w:ascii="Arial" w:hAnsi="Arial" w:cs="Arial"/>
          <w:b/>
          <w:bCs/>
          <w:iCs/>
        </w:rPr>
        <w:t>MAFELL A12</w:t>
      </w:r>
      <w:r w:rsidR="006C43FC">
        <w:rPr>
          <w:rFonts w:ascii="Arial" w:hAnsi="Arial" w:cs="Arial"/>
          <w:b/>
          <w:bCs/>
          <w:iCs/>
        </w:rPr>
        <w:t xml:space="preserve"> Licht</w:t>
      </w:r>
      <w:r w:rsidRPr="00274B35">
        <w:rPr>
          <w:rFonts w:ascii="Arial" w:hAnsi="Arial" w:cs="Arial"/>
          <w:b/>
          <w:bCs/>
          <w:iCs/>
        </w:rPr>
        <w:t>.jpg</w:t>
      </w:r>
    </w:p>
    <w:p w14:paraId="2F8A4191" w14:textId="7B4AF2E9" w:rsidR="00274B35" w:rsidRDefault="00274B35" w:rsidP="00274B35">
      <w:pPr>
        <w:tabs>
          <w:tab w:val="left" w:pos="3600"/>
          <w:tab w:val="left" w:pos="6379"/>
        </w:tabs>
        <w:ind w:left="567" w:right="3259"/>
        <w:rPr>
          <w:rFonts w:ascii="Arial" w:hAnsi="Arial" w:cs="Arial"/>
          <w:bCs/>
          <w:iCs/>
        </w:rPr>
      </w:pPr>
      <w:r w:rsidRPr="00274B35">
        <w:rPr>
          <w:rFonts w:ascii="Arial" w:hAnsi="Arial" w:cs="Arial"/>
          <w:bCs/>
          <w:iCs/>
        </w:rPr>
        <w:t>Das helle LED-Arbeitslicht leuchtet</w:t>
      </w:r>
      <w:r w:rsidR="006D48AE">
        <w:rPr>
          <w:rFonts w:ascii="Arial" w:hAnsi="Arial" w:cs="Arial"/>
          <w:bCs/>
          <w:iCs/>
        </w:rPr>
        <w:t xml:space="preserve"> den </w:t>
      </w:r>
      <w:r w:rsidRPr="00274B35">
        <w:rPr>
          <w:rFonts w:ascii="Arial" w:hAnsi="Arial" w:cs="Arial"/>
          <w:bCs/>
          <w:iCs/>
        </w:rPr>
        <w:t>Arbeitsbereich großflächig und ohne Schattenwurf aus.</w:t>
      </w:r>
    </w:p>
    <w:p w14:paraId="70CC49E2" w14:textId="77777777" w:rsidR="006D48AE" w:rsidRPr="006D48AE" w:rsidRDefault="006D48AE" w:rsidP="006D48AE">
      <w:pPr>
        <w:tabs>
          <w:tab w:val="left" w:pos="3600"/>
          <w:tab w:val="left" w:pos="6379"/>
        </w:tabs>
        <w:ind w:left="567" w:right="3259"/>
        <w:rPr>
          <w:rFonts w:ascii="Arial" w:hAnsi="Arial" w:cs="Arial"/>
          <w:bCs/>
          <w:iCs/>
        </w:rPr>
      </w:pPr>
      <w:r w:rsidRPr="006D48AE">
        <w:rPr>
          <w:rFonts w:ascii="Arial" w:hAnsi="Arial" w:cs="Arial"/>
          <w:bCs/>
          <w:iCs/>
        </w:rPr>
        <w:t>Foto: MAFELL</w:t>
      </w:r>
    </w:p>
    <w:p w14:paraId="7D7812D6" w14:textId="77777777" w:rsidR="006D48AE" w:rsidRPr="00274B35" w:rsidRDefault="006D48AE" w:rsidP="00274B35">
      <w:pPr>
        <w:tabs>
          <w:tab w:val="left" w:pos="3600"/>
          <w:tab w:val="left" w:pos="6379"/>
        </w:tabs>
        <w:ind w:left="567" w:right="3259"/>
        <w:rPr>
          <w:rFonts w:ascii="Arial" w:hAnsi="Arial" w:cs="Arial"/>
          <w:bCs/>
          <w:iCs/>
        </w:rPr>
      </w:pPr>
    </w:p>
    <w:p w14:paraId="46248024" w14:textId="66022646" w:rsidR="00274B35" w:rsidRPr="00B93E59" w:rsidRDefault="00274B35" w:rsidP="00274B35">
      <w:pPr>
        <w:tabs>
          <w:tab w:val="left" w:pos="3600"/>
          <w:tab w:val="left" w:pos="6379"/>
        </w:tabs>
        <w:ind w:right="3259"/>
        <w:rPr>
          <w:rStyle w:val="Hervorhebung"/>
          <w:rFonts w:ascii="Arial" w:hAnsi="Arial" w:cs="Arial"/>
          <w:bCs/>
          <w:i w:val="0"/>
        </w:rPr>
      </w:pPr>
    </w:p>
    <w:p w14:paraId="1106CD42" w14:textId="066EDFFB" w:rsidR="00952DB8" w:rsidRPr="00B93E59" w:rsidRDefault="00952DB8" w:rsidP="00E47890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619ADB1B" w14:textId="1FA20568" w:rsidR="009C4BDB" w:rsidRPr="00B93E59" w:rsidRDefault="009C4BDB" w:rsidP="00C0239E">
      <w:pPr>
        <w:tabs>
          <w:tab w:val="left" w:pos="3600"/>
          <w:tab w:val="left" w:pos="6379"/>
        </w:tabs>
        <w:ind w:right="3259"/>
        <w:rPr>
          <w:rStyle w:val="Hervorhebung"/>
          <w:rFonts w:ascii="Arial" w:hAnsi="Arial" w:cs="Arial"/>
          <w:bCs/>
          <w:i w:val="0"/>
        </w:rPr>
      </w:pPr>
    </w:p>
    <w:p w14:paraId="59CB0970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Kontakt</w:t>
      </w:r>
      <w:r w:rsidR="000F2C9F">
        <w:rPr>
          <w:rFonts w:ascii="Arial" w:hAnsi="Arial" w:cs="Arial"/>
          <w:sz w:val="16"/>
          <w:szCs w:val="16"/>
        </w:rPr>
        <w:t xml:space="preserve"> für Medien</w:t>
      </w:r>
      <w:r w:rsidRPr="00CA3E74">
        <w:rPr>
          <w:rFonts w:ascii="Arial" w:hAnsi="Arial" w:cs="Arial"/>
          <w:sz w:val="16"/>
          <w:szCs w:val="16"/>
        </w:rPr>
        <w:t>:</w:t>
      </w:r>
    </w:p>
    <w:p w14:paraId="5D36032C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</w:p>
    <w:p w14:paraId="7C24A7FD" w14:textId="77777777" w:rsidR="00D90A78" w:rsidRPr="00CA3E74" w:rsidRDefault="00D90A78" w:rsidP="00CB22FA">
      <w:pPr>
        <w:tabs>
          <w:tab w:val="left" w:pos="709"/>
          <w:tab w:val="left" w:pos="3402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Volker Simon</w:t>
      </w:r>
      <w:r w:rsidRPr="00CA3E74">
        <w:rPr>
          <w:rFonts w:ascii="Arial" w:hAnsi="Arial" w:cs="Arial"/>
          <w:sz w:val="16"/>
          <w:szCs w:val="16"/>
        </w:rPr>
        <w:tab/>
        <w:t>Ralf Kohler</w:t>
      </w:r>
    </w:p>
    <w:p w14:paraId="254DA287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CA3E74">
        <w:rPr>
          <w:rFonts w:ascii="Arial" w:hAnsi="Arial" w:cs="Arial"/>
          <w:sz w:val="16"/>
          <w:szCs w:val="16"/>
        </w:rPr>
        <w:t>Telefon</w:t>
      </w:r>
      <w:r w:rsidRPr="00CA3E74">
        <w:rPr>
          <w:rFonts w:ascii="Arial" w:hAnsi="Arial" w:cs="Arial"/>
          <w:sz w:val="16"/>
          <w:szCs w:val="16"/>
          <w:lang w:val="it-IT"/>
        </w:rPr>
        <w:t>: +49 7151/994567-11</w:t>
      </w:r>
      <w:r w:rsidRPr="00CA3E74">
        <w:rPr>
          <w:rFonts w:ascii="Arial" w:hAnsi="Arial" w:cs="Arial"/>
          <w:sz w:val="16"/>
          <w:szCs w:val="16"/>
        </w:rPr>
        <w:tab/>
        <w:t>Telefon</w:t>
      </w:r>
      <w:r w:rsidRPr="00CA3E74">
        <w:rPr>
          <w:rFonts w:ascii="Arial" w:hAnsi="Arial" w:cs="Arial"/>
          <w:sz w:val="16"/>
          <w:szCs w:val="16"/>
          <w:lang w:val="it-IT"/>
        </w:rPr>
        <w:t xml:space="preserve">: </w:t>
      </w:r>
      <w:r w:rsidRPr="00CA3E74">
        <w:rPr>
          <w:rFonts w:ascii="Arial" w:hAnsi="Arial" w:cs="Arial"/>
          <w:sz w:val="16"/>
          <w:szCs w:val="16"/>
          <w:lang w:val="it-IT"/>
        </w:rPr>
        <w:tab/>
        <w:t>+49 7423/812-135</w:t>
      </w:r>
    </w:p>
    <w:p w14:paraId="2E60D435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842959">
        <w:rPr>
          <w:rFonts w:ascii="Arial" w:hAnsi="Arial" w:cs="Arial"/>
          <w:sz w:val="16"/>
          <w:szCs w:val="16"/>
          <w:lang w:val="it-IT"/>
        </w:rPr>
        <w:t>Telefax: +49 7151/994567-22</w:t>
      </w:r>
      <w:r w:rsidRPr="00842959">
        <w:rPr>
          <w:rFonts w:ascii="Arial" w:hAnsi="Arial" w:cs="Arial"/>
          <w:sz w:val="16"/>
          <w:szCs w:val="16"/>
          <w:lang w:val="it-IT"/>
        </w:rPr>
        <w:tab/>
      </w:r>
      <w:r w:rsidR="009E11C4" w:rsidRPr="00842959">
        <w:rPr>
          <w:rFonts w:ascii="Arial" w:hAnsi="Arial" w:cs="Arial"/>
          <w:sz w:val="16"/>
          <w:szCs w:val="16"/>
          <w:lang w:val="it-IT"/>
        </w:rPr>
        <w:t>Telefax</w:t>
      </w:r>
      <w:r w:rsidRPr="00842959">
        <w:rPr>
          <w:rFonts w:ascii="Arial" w:hAnsi="Arial" w:cs="Arial"/>
          <w:sz w:val="16"/>
          <w:szCs w:val="16"/>
          <w:lang w:val="it-IT"/>
        </w:rPr>
        <w:t xml:space="preserve">: </w:t>
      </w:r>
      <w:r w:rsidRPr="00842959">
        <w:rPr>
          <w:rFonts w:ascii="Arial" w:hAnsi="Arial" w:cs="Arial"/>
          <w:sz w:val="16"/>
          <w:szCs w:val="16"/>
          <w:lang w:val="it-IT"/>
        </w:rPr>
        <w:tab/>
        <w:t>+49 7423/812-218</w:t>
      </w:r>
    </w:p>
    <w:p w14:paraId="53B9D3D0" w14:textId="77777777" w:rsidR="00D90A78" w:rsidRPr="00CA3E74" w:rsidRDefault="00842959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842959">
        <w:rPr>
          <w:rFonts w:ascii="Arial" w:hAnsi="Arial" w:cs="Arial"/>
          <w:sz w:val="16"/>
          <w:szCs w:val="16"/>
          <w:lang w:val="it-IT"/>
        </w:rPr>
        <w:t>E-Mail</w:t>
      </w:r>
      <w:r w:rsidR="00D90A78" w:rsidRPr="00842959">
        <w:rPr>
          <w:rFonts w:ascii="Arial" w:hAnsi="Arial" w:cs="Arial"/>
          <w:sz w:val="16"/>
          <w:szCs w:val="16"/>
          <w:lang w:val="it-IT"/>
        </w:rPr>
        <w:t>: simon@nota-bene-com.de</w:t>
      </w:r>
      <w:r w:rsidR="00D90A78" w:rsidRPr="00842959">
        <w:rPr>
          <w:rFonts w:ascii="Arial" w:hAnsi="Arial" w:cs="Arial"/>
          <w:sz w:val="16"/>
          <w:szCs w:val="16"/>
          <w:lang w:val="it-IT"/>
        </w:rPr>
        <w:tab/>
        <w:t>E-Mail:</w:t>
      </w:r>
      <w:r w:rsidR="00A15A09" w:rsidRPr="00842959">
        <w:rPr>
          <w:rFonts w:ascii="Arial" w:hAnsi="Arial" w:cs="Arial"/>
          <w:sz w:val="16"/>
          <w:szCs w:val="16"/>
          <w:lang w:val="it-IT"/>
        </w:rPr>
        <w:t xml:space="preserve"> </w:t>
      </w:r>
      <w:r w:rsidR="00CA3E74" w:rsidRPr="00842959">
        <w:rPr>
          <w:rFonts w:ascii="Arial" w:hAnsi="Arial" w:cs="Arial"/>
          <w:sz w:val="16"/>
          <w:szCs w:val="16"/>
          <w:lang w:val="it-IT"/>
        </w:rPr>
        <w:t>ralf.kohler@mafell.de</w:t>
      </w:r>
      <w:r w:rsidR="00A15A09" w:rsidRPr="00842959">
        <w:rPr>
          <w:rFonts w:ascii="Arial" w:hAnsi="Arial" w:cs="Arial"/>
          <w:sz w:val="16"/>
          <w:szCs w:val="16"/>
          <w:lang w:val="it-IT"/>
        </w:rPr>
        <w:tab/>
      </w:r>
      <w:r w:rsidR="00D90A78" w:rsidRPr="00842959">
        <w:rPr>
          <w:rFonts w:ascii="Arial" w:hAnsi="Arial" w:cs="Arial"/>
          <w:sz w:val="16"/>
          <w:szCs w:val="16"/>
          <w:lang w:val="it-IT"/>
        </w:rPr>
        <w:tab/>
      </w:r>
    </w:p>
    <w:p w14:paraId="1AFFB53F" w14:textId="77777777" w:rsidR="00A15A09" w:rsidRPr="00842959" w:rsidRDefault="00A15A09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</w:p>
    <w:p w14:paraId="5ED8EDD4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en-US"/>
        </w:rPr>
      </w:pPr>
      <w:r w:rsidRPr="00CA3E74">
        <w:rPr>
          <w:rFonts w:ascii="Arial" w:hAnsi="Arial" w:cs="Arial"/>
          <w:sz w:val="16"/>
          <w:szCs w:val="16"/>
          <w:lang w:val="en-US"/>
        </w:rPr>
        <w:t xml:space="preserve">nota bene communications GmbH </w:t>
      </w:r>
      <w:r w:rsidRPr="00CA3E74">
        <w:rPr>
          <w:rFonts w:ascii="Arial" w:hAnsi="Arial" w:cs="Arial"/>
          <w:sz w:val="16"/>
          <w:szCs w:val="16"/>
          <w:lang w:val="en-US"/>
        </w:rPr>
        <w:tab/>
        <w:t>MAFELL AG</w:t>
      </w:r>
    </w:p>
    <w:p w14:paraId="4328C3D8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Strümpfelbacher Straße 21</w:t>
      </w:r>
      <w:r w:rsidRPr="00CA3E74">
        <w:rPr>
          <w:rFonts w:ascii="Arial" w:hAnsi="Arial" w:cs="Arial"/>
          <w:sz w:val="16"/>
          <w:szCs w:val="16"/>
        </w:rPr>
        <w:tab/>
        <w:t>Beffendorfer Straße 4</w:t>
      </w:r>
    </w:p>
    <w:p w14:paraId="0DEE098B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71384 Weinstadt</w:t>
      </w:r>
      <w:r w:rsidRPr="00CA3E74">
        <w:rPr>
          <w:rFonts w:ascii="Arial" w:hAnsi="Arial" w:cs="Arial"/>
          <w:sz w:val="16"/>
          <w:szCs w:val="16"/>
        </w:rPr>
        <w:tab/>
        <w:t>78727 Oberndorf</w:t>
      </w:r>
    </w:p>
    <w:p w14:paraId="7FF0C553" w14:textId="77777777" w:rsidR="00D90A78" w:rsidRPr="009A1A66" w:rsidRDefault="00E6578C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</w:t>
      </w:r>
      <w:r w:rsidR="00E8584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nota-bene-com.de</w:t>
      </w:r>
      <w:r>
        <w:rPr>
          <w:rFonts w:ascii="Arial" w:hAnsi="Arial" w:cs="Arial"/>
          <w:sz w:val="16"/>
          <w:szCs w:val="16"/>
        </w:rPr>
        <w:tab/>
      </w:r>
      <w:r w:rsidR="00A15A09" w:rsidRPr="00CA3E74">
        <w:rPr>
          <w:rFonts w:ascii="Arial" w:hAnsi="Arial" w:cs="Arial"/>
          <w:sz w:val="16"/>
          <w:szCs w:val="16"/>
        </w:rPr>
        <w:t>www.mafell.de</w:t>
      </w:r>
    </w:p>
    <w:sectPr w:rsidR="00D90A78" w:rsidRPr="009A1A66" w:rsidSect="00D21F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7" w:right="2125" w:bottom="2268" w:left="1134" w:header="624" w:footer="2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A6F0" w14:textId="77777777" w:rsidR="001D1C30" w:rsidRDefault="001D1C30">
      <w:r>
        <w:separator/>
      </w:r>
    </w:p>
  </w:endnote>
  <w:endnote w:type="continuationSeparator" w:id="0">
    <w:p w14:paraId="551EF7B7" w14:textId="77777777" w:rsidR="001D1C30" w:rsidRDefault="001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VMUtopia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8F0C" w14:textId="77777777" w:rsidR="00E6319C" w:rsidRDefault="00E631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AEA3FD" w14:textId="77777777" w:rsidR="00E6319C" w:rsidRDefault="00E631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98B0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80D1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8"/>
        <w:szCs w:val="24"/>
      </w:rPr>
    </w:pPr>
  </w:p>
  <w:p w14:paraId="565328C4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C2EC" w14:textId="77777777" w:rsidR="001D1C30" w:rsidRDefault="001D1C30">
      <w:r>
        <w:separator/>
      </w:r>
    </w:p>
  </w:footnote>
  <w:footnote w:type="continuationSeparator" w:id="0">
    <w:p w14:paraId="20DE91CA" w14:textId="77777777" w:rsidR="001D1C30" w:rsidRDefault="001D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3611" w14:textId="77777777" w:rsidR="009C742B" w:rsidRDefault="009C74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CFE5" w14:textId="77777777" w:rsidR="00A5334E" w:rsidRDefault="00F16206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B95EA5" wp14:editId="41DB5E55">
          <wp:simplePos x="0" y="0"/>
          <wp:positionH relativeFrom="column">
            <wp:posOffset>4328956</wp:posOffset>
          </wp:positionH>
          <wp:positionV relativeFrom="paragraph">
            <wp:posOffset>-68580</wp:posOffset>
          </wp:positionV>
          <wp:extent cx="2159635" cy="718185"/>
          <wp:effectExtent l="0" t="0" r="0" b="0"/>
          <wp:wrapTight wrapText="bothSides">
            <wp:wrapPolygon edited="0">
              <wp:start x="14480" y="0"/>
              <wp:lineTo x="6859" y="1719"/>
              <wp:lineTo x="5906" y="2292"/>
              <wp:lineTo x="5716" y="12605"/>
              <wp:lineTo x="8574" y="14324"/>
              <wp:lineTo x="15243" y="14324"/>
              <wp:lineTo x="21340" y="10886"/>
              <wp:lineTo x="21340" y="1719"/>
              <wp:lineTo x="19244" y="0"/>
              <wp:lineTo x="14480" y="0"/>
            </wp:wrapPolygon>
          </wp:wrapTight>
          <wp:docPr id="2" name="Bild 2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B71D" w14:textId="4EB17C09" w:rsidR="00E6319C" w:rsidRPr="00D90A78" w:rsidRDefault="00F16206" w:rsidP="00622E4F">
    <w:pPr>
      <w:pStyle w:val="Kopfzeile"/>
      <w:tabs>
        <w:tab w:val="clear" w:pos="9072"/>
        <w:tab w:val="left" w:pos="7067"/>
        <w:tab w:val="left" w:pos="7887"/>
        <w:tab w:val="right" w:pos="8506"/>
      </w:tabs>
      <w:ind w:left="567" w:right="141"/>
      <w:rPr>
        <w:rFonts w:ascii="Arial" w:hAnsi="Arial" w:cs="Arial"/>
        <w:spacing w:val="172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E1854" wp14:editId="40CCA58B">
          <wp:simplePos x="0" y="0"/>
          <wp:positionH relativeFrom="column">
            <wp:posOffset>4344196</wp:posOffset>
          </wp:positionH>
          <wp:positionV relativeFrom="paragraph">
            <wp:posOffset>-64135</wp:posOffset>
          </wp:positionV>
          <wp:extent cx="2159635" cy="718185"/>
          <wp:effectExtent l="0" t="0" r="0" b="0"/>
          <wp:wrapTight wrapText="bothSides">
            <wp:wrapPolygon edited="0">
              <wp:start x="14480" y="0"/>
              <wp:lineTo x="6859" y="1719"/>
              <wp:lineTo x="5906" y="2292"/>
              <wp:lineTo x="5716" y="12605"/>
              <wp:lineTo x="8574" y="14324"/>
              <wp:lineTo x="15243" y="14324"/>
              <wp:lineTo x="21340" y="10886"/>
              <wp:lineTo x="21340" y="1719"/>
              <wp:lineTo x="19244" y="0"/>
              <wp:lineTo x="14480" y="0"/>
            </wp:wrapPolygon>
          </wp:wrapTight>
          <wp:docPr id="1" name="Bild 1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A78" w:rsidRPr="00D90A78">
      <w:rPr>
        <w:rFonts w:ascii="Arial" w:hAnsi="Arial" w:cs="Arial"/>
        <w:b/>
        <w:bCs/>
        <w:spacing w:val="172"/>
        <w:sz w:val="28"/>
        <w:szCs w:val="28"/>
      </w:rPr>
      <w:t>MEDIENINFORMATIO</w:t>
    </w:r>
    <w:r w:rsidR="00D90A78">
      <w:rPr>
        <w:rFonts w:ascii="Arial" w:hAnsi="Arial" w:cs="Arial"/>
        <w:b/>
        <w:bCs/>
        <w:spacing w:val="172"/>
        <w:sz w:val="28"/>
        <w:szCs w:val="28"/>
      </w:rPr>
      <w:t>N</w:t>
    </w:r>
    <w:r w:rsidR="0038556F">
      <w:rPr>
        <w:rFonts w:ascii="Arial" w:hAnsi="Arial" w:cs="Arial"/>
        <w:b/>
        <w:bCs/>
        <w:spacing w:val="172"/>
        <w:sz w:val="28"/>
        <w:szCs w:val="28"/>
      </w:rPr>
      <w:tab/>
    </w:r>
    <w:r w:rsidR="00A5334E">
      <w:rPr>
        <w:rFonts w:ascii="Arial" w:hAnsi="Arial" w:cs="Arial"/>
        <w:b/>
        <w:bCs/>
        <w:spacing w:val="172"/>
        <w:sz w:val="28"/>
        <w:szCs w:val="28"/>
      </w:rPr>
      <w:tab/>
    </w:r>
    <w:r w:rsidR="00622E4F">
      <w:rPr>
        <w:rFonts w:ascii="Arial" w:hAnsi="Arial" w:cs="Arial"/>
        <w:b/>
        <w:bCs/>
        <w:spacing w:val="17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68D1C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5F3C7B"/>
    <w:multiLevelType w:val="hybridMultilevel"/>
    <w:tmpl w:val="F326B7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B47"/>
    <w:multiLevelType w:val="hybridMultilevel"/>
    <w:tmpl w:val="5D5ABE58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219073C"/>
    <w:multiLevelType w:val="hybridMultilevel"/>
    <w:tmpl w:val="74F69D5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4FF0"/>
    <w:multiLevelType w:val="hybridMultilevel"/>
    <w:tmpl w:val="D73C9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400C4"/>
    <w:multiLevelType w:val="hybridMultilevel"/>
    <w:tmpl w:val="0AF4862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Palatino" w:hAnsi="Palatino" w:hint="default"/>
          <w:sz w:val="38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7D"/>
    <w:rsid w:val="0000250B"/>
    <w:rsid w:val="00002565"/>
    <w:rsid w:val="0000277E"/>
    <w:rsid w:val="0000618D"/>
    <w:rsid w:val="000069C5"/>
    <w:rsid w:val="00006A46"/>
    <w:rsid w:val="00011B38"/>
    <w:rsid w:val="00014D22"/>
    <w:rsid w:val="0001579E"/>
    <w:rsid w:val="00015898"/>
    <w:rsid w:val="0001640A"/>
    <w:rsid w:val="00016C68"/>
    <w:rsid w:val="00020788"/>
    <w:rsid w:val="000209B6"/>
    <w:rsid w:val="00021DE4"/>
    <w:rsid w:val="000264BF"/>
    <w:rsid w:val="00027961"/>
    <w:rsid w:val="00027EB8"/>
    <w:rsid w:val="000308D8"/>
    <w:rsid w:val="00033BC1"/>
    <w:rsid w:val="00034BDD"/>
    <w:rsid w:val="00040F09"/>
    <w:rsid w:val="00044EA1"/>
    <w:rsid w:val="000466A9"/>
    <w:rsid w:val="000472E8"/>
    <w:rsid w:val="00051802"/>
    <w:rsid w:val="00054832"/>
    <w:rsid w:val="00054F48"/>
    <w:rsid w:val="00055B9B"/>
    <w:rsid w:val="00060FE7"/>
    <w:rsid w:val="000618CC"/>
    <w:rsid w:val="00064A54"/>
    <w:rsid w:val="00064E67"/>
    <w:rsid w:val="00065F7B"/>
    <w:rsid w:val="00066373"/>
    <w:rsid w:val="000663C7"/>
    <w:rsid w:val="000666F2"/>
    <w:rsid w:val="0007029D"/>
    <w:rsid w:val="0007090B"/>
    <w:rsid w:val="000723D2"/>
    <w:rsid w:val="00072686"/>
    <w:rsid w:val="0007452E"/>
    <w:rsid w:val="00077A57"/>
    <w:rsid w:val="00080307"/>
    <w:rsid w:val="0008257C"/>
    <w:rsid w:val="00082E98"/>
    <w:rsid w:val="00084419"/>
    <w:rsid w:val="00090C5E"/>
    <w:rsid w:val="00092F4E"/>
    <w:rsid w:val="00097C54"/>
    <w:rsid w:val="000A65A8"/>
    <w:rsid w:val="000B0442"/>
    <w:rsid w:val="000B09A6"/>
    <w:rsid w:val="000B1C28"/>
    <w:rsid w:val="000B336B"/>
    <w:rsid w:val="000B3B6F"/>
    <w:rsid w:val="000B6676"/>
    <w:rsid w:val="000C0EF4"/>
    <w:rsid w:val="000C47B5"/>
    <w:rsid w:val="000C5056"/>
    <w:rsid w:val="000C6614"/>
    <w:rsid w:val="000D3A37"/>
    <w:rsid w:val="000E1103"/>
    <w:rsid w:val="000E1729"/>
    <w:rsid w:val="000E19C0"/>
    <w:rsid w:val="000E364A"/>
    <w:rsid w:val="000E4723"/>
    <w:rsid w:val="000E586C"/>
    <w:rsid w:val="000E7FC4"/>
    <w:rsid w:val="000F2044"/>
    <w:rsid w:val="000F2C9F"/>
    <w:rsid w:val="000F3594"/>
    <w:rsid w:val="000F44D3"/>
    <w:rsid w:val="000F5CCF"/>
    <w:rsid w:val="00100B47"/>
    <w:rsid w:val="00101FED"/>
    <w:rsid w:val="0010496D"/>
    <w:rsid w:val="00107E68"/>
    <w:rsid w:val="00114303"/>
    <w:rsid w:val="00116820"/>
    <w:rsid w:val="00116BE6"/>
    <w:rsid w:val="0012151F"/>
    <w:rsid w:val="0012221C"/>
    <w:rsid w:val="00127085"/>
    <w:rsid w:val="0014023A"/>
    <w:rsid w:val="001430A6"/>
    <w:rsid w:val="00144371"/>
    <w:rsid w:val="00150B7E"/>
    <w:rsid w:val="0015269F"/>
    <w:rsid w:val="001617E8"/>
    <w:rsid w:val="001631A5"/>
    <w:rsid w:val="00164AF3"/>
    <w:rsid w:val="001705D1"/>
    <w:rsid w:val="001707E7"/>
    <w:rsid w:val="00173179"/>
    <w:rsid w:val="00174271"/>
    <w:rsid w:val="00176ADC"/>
    <w:rsid w:val="00176C95"/>
    <w:rsid w:val="00180A07"/>
    <w:rsid w:val="001815C1"/>
    <w:rsid w:val="00181FD2"/>
    <w:rsid w:val="00182738"/>
    <w:rsid w:val="00182DA0"/>
    <w:rsid w:val="00183046"/>
    <w:rsid w:val="00183C1F"/>
    <w:rsid w:val="00184452"/>
    <w:rsid w:val="00184E2F"/>
    <w:rsid w:val="00197050"/>
    <w:rsid w:val="0019732D"/>
    <w:rsid w:val="001973E9"/>
    <w:rsid w:val="001A1C25"/>
    <w:rsid w:val="001A2F27"/>
    <w:rsid w:val="001A31D2"/>
    <w:rsid w:val="001A41EA"/>
    <w:rsid w:val="001B2EC3"/>
    <w:rsid w:val="001B6178"/>
    <w:rsid w:val="001B6B3D"/>
    <w:rsid w:val="001B7EC7"/>
    <w:rsid w:val="001D1C30"/>
    <w:rsid w:val="001D535A"/>
    <w:rsid w:val="001E3C91"/>
    <w:rsid w:val="001F11C4"/>
    <w:rsid w:val="001F3823"/>
    <w:rsid w:val="001F5267"/>
    <w:rsid w:val="001F54F5"/>
    <w:rsid w:val="00203347"/>
    <w:rsid w:val="002037F8"/>
    <w:rsid w:val="00205676"/>
    <w:rsid w:val="00211FBE"/>
    <w:rsid w:val="00215E79"/>
    <w:rsid w:val="002205B0"/>
    <w:rsid w:val="00222A9B"/>
    <w:rsid w:val="00222F7B"/>
    <w:rsid w:val="002248AD"/>
    <w:rsid w:val="002265DB"/>
    <w:rsid w:val="00235828"/>
    <w:rsid w:val="00240B3C"/>
    <w:rsid w:val="00240B62"/>
    <w:rsid w:val="00242B47"/>
    <w:rsid w:val="00242D14"/>
    <w:rsid w:val="002448EF"/>
    <w:rsid w:val="002456E5"/>
    <w:rsid w:val="00245FB3"/>
    <w:rsid w:val="002469EA"/>
    <w:rsid w:val="00246FFF"/>
    <w:rsid w:val="002471A3"/>
    <w:rsid w:val="00250D94"/>
    <w:rsid w:val="0025135F"/>
    <w:rsid w:val="00251F63"/>
    <w:rsid w:val="002525D8"/>
    <w:rsid w:val="00253135"/>
    <w:rsid w:val="00261D12"/>
    <w:rsid w:val="002637CD"/>
    <w:rsid w:val="00264410"/>
    <w:rsid w:val="00265140"/>
    <w:rsid w:val="002671F7"/>
    <w:rsid w:val="00272ACD"/>
    <w:rsid w:val="002747F2"/>
    <w:rsid w:val="00274B35"/>
    <w:rsid w:val="0027751F"/>
    <w:rsid w:val="002804C0"/>
    <w:rsid w:val="00281F43"/>
    <w:rsid w:val="00282B76"/>
    <w:rsid w:val="0028658A"/>
    <w:rsid w:val="00287140"/>
    <w:rsid w:val="0029103A"/>
    <w:rsid w:val="00291179"/>
    <w:rsid w:val="002922E0"/>
    <w:rsid w:val="002957F7"/>
    <w:rsid w:val="00296A31"/>
    <w:rsid w:val="002A12B6"/>
    <w:rsid w:val="002A53D9"/>
    <w:rsid w:val="002B20A0"/>
    <w:rsid w:val="002B3742"/>
    <w:rsid w:val="002B38A4"/>
    <w:rsid w:val="002B3DFD"/>
    <w:rsid w:val="002B56B2"/>
    <w:rsid w:val="002B5D81"/>
    <w:rsid w:val="002B7A80"/>
    <w:rsid w:val="002B7D96"/>
    <w:rsid w:val="002B7EDA"/>
    <w:rsid w:val="002C1146"/>
    <w:rsid w:val="002C2700"/>
    <w:rsid w:val="002C2718"/>
    <w:rsid w:val="002C601F"/>
    <w:rsid w:val="002C6A11"/>
    <w:rsid w:val="002D25CD"/>
    <w:rsid w:val="002D4357"/>
    <w:rsid w:val="002D4FA0"/>
    <w:rsid w:val="002D5045"/>
    <w:rsid w:val="002D5C0A"/>
    <w:rsid w:val="002D711F"/>
    <w:rsid w:val="002E177D"/>
    <w:rsid w:val="002E3564"/>
    <w:rsid w:val="002E4ED4"/>
    <w:rsid w:val="002E56A3"/>
    <w:rsid w:val="002E59F6"/>
    <w:rsid w:val="002E6559"/>
    <w:rsid w:val="002E695B"/>
    <w:rsid w:val="002F0A6E"/>
    <w:rsid w:val="002F5E9F"/>
    <w:rsid w:val="00300ECC"/>
    <w:rsid w:val="003036B7"/>
    <w:rsid w:val="00306944"/>
    <w:rsid w:val="00311818"/>
    <w:rsid w:val="00311C4B"/>
    <w:rsid w:val="00312A94"/>
    <w:rsid w:val="00312AC9"/>
    <w:rsid w:val="00317811"/>
    <w:rsid w:val="00320C85"/>
    <w:rsid w:val="003212AF"/>
    <w:rsid w:val="003312FB"/>
    <w:rsid w:val="003321BF"/>
    <w:rsid w:val="00336949"/>
    <w:rsid w:val="0034238D"/>
    <w:rsid w:val="003437F0"/>
    <w:rsid w:val="00344F97"/>
    <w:rsid w:val="00345867"/>
    <w:rsid w:val="00345C62"/>
    <w:rsid w:val="0035067C"/>
    <w:rsid w:val="003521F8"/>
    <w:rsid w:val="00355418"/>
    <w:rsid w:val="00357C81"/>
    <w:rsid w:val="00361CF2"/>
    <w:rsid w:val="00363D6C"/>
    <w:rsid w:val="0036448E"/>
    <w:rsid w:val="003649A4"/>
    <w:rsid w:val="00367041"/>
    <w:rsid w:val="00372B84"/>
    <w:rsid w:val="00373B57"/>
    <w:rsid w:val="00375FE2"/>
    <w:rsid w:val="0038556F"/>
    <w:rsid w:val="0038596E"/>
    <w:rsid w:val="00386823"/>
    <w:rsid w:val="00390E50"/>
    <w:rsid w:val="00391CCF"/>
    <w:rsid w:val="00393379"/>
    <w:rsid w:val="00395123"/>
    <w:rsid w:val="00395B9E"/>
    <w:rsid w:val="003A2BEF"/>
    <w:rsid w:val="003A4005"/>
    <w:rsid w:val="003A4D42"/>
    <w:rsid w:val="003A6E5C"/>
    <w:rsid w:val="003A7836"/>
    <w:rsid w:val="003A7D0F"/>
    <w:rsid w:val="003A7D70"/>
    <w:rsid w:val="003B2823"/>
    <w:rsid w:val="003B30B7"/>
    <w:rsid w:val="003B3515"/>
    <w:rsid w:val="003C7D11"/>
    <w:rsid w:val="003D116D"/>
    <w:rsid w:val="003D5F33"/>
    <w:rsid w:val="003D7CCD"/>
    <w:rsid w:val="003E043E"/>
    <w:rsid w:val="003E1813"/>
    <w:rsid w:val="003E2EF2"/>
    <w:rsid w:val="003E30C9"/>
    <w:rsid w:val="003E5A92"/>
    <w:rsid w:val="003E736B"/>
    <w:rsid w:val="003E76FC"/>
    <w:rsid w:val="003E7BE4"/>
    <w:rsid w:val="003F355F"/>
    <w:rsid w:val="003F3FD7"/>
    <w:rsid w:val="003F49C9"/>
    <w:rsid w:val="003F721A"/>
    <w:rsid w:val="004013A1"/>
    <w:rsid w:val="00403984"/>
    <w:rsid w:val="004040E0"/>
    <w:rsid w:val="004044FC"/>
    <w:rsid w:val="00411ACD"/>
    <w:rsid w:val="0041224C"/>
    <w:rsid w:val="0041339D"/>
    <w:rsid w:val="00413B5A"/>
    <w:rsid w:val="004140D6"/>
    <w:rsid w:val="004144A7"/>
    <w:rsid w:val="00416473"/>
    <w:rsid w:val="0042080F"/>
    <w:rsid w:val="0042142E"/>
    <w:rsid w:val="0042165E"/>
    <w:rsid w:val="004220D9"/>
    <w:rsid w:val="004230E6"/>
    <w:rsid w:val="0042330B"/>
    <w:rsid w:val="004236B4"/>
    <w:rsid w:val="004254C9"/>
    <w:rsid w:val="004257E6"/>
    <w:rsid w:val="00427808"/>
    <w:rsid w:val="00431C27"/>
    <w:rsid w:val="00432495"/>
    <w:rsid w:val="00434397"/>
    <w:rsid w:val="00442121"/>
    <w:rsid w:val="00442B33"/>
    <w:rsid w:val="00443966"/>
    <w:rsid w:val="00444E8A"/>
    <w:rsid w:val="004506E1"/>
    <w:rsid w:val="00450AA4"/>
    <w:rsid w:val="00450E90"/>
    <w:rsid w:val="00451ADC"/>
    <w:rsid w:val="00454EF9"/>
    <w:rsid w:val="00456B53"/>
    <w:rsid w:val="00460D0D"/>
    <w:rsid w:val="00461642"/>
    <w:rsid w:val="00465BE6"/>
    <w:rsid w:val="00466468"/>
    <w:rsid w:val="004665BE"/>
    <w:rsid w:val="004707F6"/>
    <w:rsid w:val="00470DF3"/>
    <w:rsid w:val="00474413"/>
    <w:rsid w:val="0047459B"/>
    <w:rsid w:val="004750CA"/>
    <w:rsid w:val="00477C1E"/>
    <w:rsid w:val="00477E67"/>
    <w:rsid w:val="0048283B"/>
    <w:rsid w:val="00490365"/>
    <w:rsid w:val="00492106"/>
    <w:rsid w:val="004A0E93"/>
    <w:rsid w:val="004A18D9"/>
    <w:rsid w:val="004A38E9"/>
    <w:rsid w:val="004B0F3B"/>
    <w:rsid w:val="004B17CE"/>
    <w:rsid w:val="004B7264"/>
    <w:rsid w:val="004B76E3"/>
    <w:rsid w:val="004B7CED"/>
    <w:rsid w:val="004C05D1"/>
    <w:rsid w:val="004C0BC7"/>
    <w:rsid w:val="004C2082"/>
    <w:rsid w:val="004C2AA0"/>
    <w:rsid w:val="004D473F"/>
    <w:rsid w:val="004D54E0"/>
    <w:rsid w:val="004D57C9"/>
    <w:rsid w:val="004D77F6"/>
    <w:rsid w:val="004E0174"/>
    <w:rsid w:val="004E25D1"/>
    <w:rsid w:val="004E263E"/>
    <w:rsid w:val="004E2A80"/>
    <w:rsid w:val="004F2F5F"/>
    <w:rsid w:val="004F3D51"/>
    <w:rsid w:val="00504197"/>
    <w:rsid w:val="00514BBB"/>
    <w:rsid w:val="00515B87"/>
    <w:rsid w:val="0052087E"/>
    <w:rsid w:val="0052124D"/>
    <w:rsid w:val="00524BCE"/>
    <w:rsid w:val="005251C0"/>
    <w:rsid w:val="00527577"/>
    <w:rsid w:val="00531870"/>
    <w:rsid w:val="00531FF1"/>
    <w:rsid w:val="0053327F"/>
    <w:rsid w:val="0053331E"/>
    <w:rsid w:val="00535671"/>
    <w:rsid w:val="00536E71"/>
    <w:rsid w:val="00536F1F"/>
    <w:rsid w:val="00543B49"/>
    <w:rsid w:val="00544344"/>
    <w:rsid w:val="005459ED"/>
    <w:rsid w:val="00546ED2"/>
    <w:rsid w:val="00550197"/>
    <w:rsid w:val="00551823"/>
    <w:rsid w:val="00552D78"/>
    <w:rsid w:val="00555C56"/>
    <w:rsid w:val="00556D6A"/>
    <w:rsid w:val="00557ED2"/>
    <w:rsid w:val="005631AC"/>
    <w:rsid w:val="00563ADF"/>
    <w:rsid w:val="0056440D"/>
    <w:rsid w:val="00567099"/>
    <w:rsid w:val="00572C24"/>
    <w:rsid w:val="00572D7E"/>
    <w:rsid w:val="005737C3"/>
    <w:rsid w:val="00581C8F"/>
    <w:rsid w:val="0058295A"/>
    <w:rsid w:val="00582E26"/>
    <w:rsid w:val="00583800"/>
    <w:rsid w:val="005852A9"/>
    <w:rsid w:val="005909A4"/>
    <w:rsid w:val="00595D14"/>
    <w:rsid w:val="00597D0D"/>
    <w:rsid w:val="00597F51"/>
    <w:rsid w:val="005A09CA"/>
    <w:rsid w:val="005A1BFA"/>
    <w:rsid w:val="005A3A87"/>
    <w:rsid w:val="005A4910"/>
    <w:rsid w:val="005A59E1"/>
    <w:rsid w:val="005B194F"/>
    <w:rsid w:val="005B1DDB"/>
    <w:rsid w:val="005B321C"/>
    <w:rsid w:val="005B376B"/>
    <w:rsid w:val="005B4D9E"/>
    <w:rsid w:val="005B668B"/>
    <w:rsid w:val="005B7AA1"/>
    <w:rsid w:val="005C49E1"/>
    <w:rsid w:val="005C5CBA"/>
    <w:rsid w:val="005D154A"/>
    <w:rsid w:val="005D2DFE"/>
    <w:rsid w:val="005D3067"/>
    <w:rsid w:val="005E116C"/>
    <w:rsid w:val="005E28EB"/>
    <w:rsid w:val="005E6E67"/>
    <w:rsid w:val="005F20E6"/>
    <w:rsid w:val="005F469B"/>
    <w:rsid w:val="005F4B48"/>
    <w:rsid w:val="005F599E"/>
    <w:rsid w:val="005F5CBD"/>
    <w:rsid w:val="005F6A3D"/>
    <w:rsid w:val="005F71B2"/>
    <w:rsid w:val="00601C2D"/>
    <w:rsid w:val="00603D11"/>
    <w:rsid w:val="0061067D"/>
    <w:rsid w:val="0061149A"/>
    <w:rsid w:val="00616121"/>
    <w:rsid w:val="00616350"/>
    <w:rsid w:val="00622E4F"/>
    <w:rsid w:val="00623C0C"/>
    <w:rsid w:val="006241C4"/>
    <w:rsid w:val="00631404"/>
    <w:rsid w:val="006345B0"/>
    <w:rsid w:val="0063506C"/>
    <w:rsid w:val="00636164"/>
    <w:rsid w:val="006375A4"/>
    <w:rsid w:val="00640AEC"/>
    <w:rsid w:val="0064189A"/>
    <w:rsid w:val="006468DE"/>
    <w:rsid w:val="00650E5B"/>
    <w:rsid w:val="00651AEB"/>
    <w:rsid w:val="006538BC"/>
    <w:rsid w:val="006541D2"/>
    <w:rsid w:val="00657A41"/>
    <w:rsid w:val="006604AA"/>
    <w:rsid w:val="0066519B"/>
    <w:rsid w:val="0066594E"/>
    <w:rsid w:val="00670A88"/>
    <w:rsid w:val="00670F53"/>
    <w:rsid w:val="006737BB"/>
    <w:rsid w:val="00674682"/>
    <w:rsid w:val="00674DEE"/>
    <w:rsid w:val="00675D26"/>
    <w:rsid w:val="00680FB1"/>
    <w:rsid w:val="00682EBC"/>
    <w:rsid w:val="00683183"/>
    <w:rsid w:val="00685907"/>
    <w:rsid w:val="006878B8"/>
    <w:rsid w:val="0069379E"/>
    <w:rsid w:val="00694D27"/>
    <w:rsid w:val="006A2209"/>
    <w:rsid w:val="006A6CCB"/>
    <w:rsid w:val="006B1392"/>
    <w:rsid w:val="006B396E"/>
    <w:rsid w:val="006B5BB1"/>
    <w:rsid w:val="006B76A5"/>
    <w:rsid w:val="006C0CD3"/>
    <w:rsid w:val="006C1857"/>
    <w:rsid w:val="006C1A3C"/>
    <w:rsid w:val="006C32A7"/>
    <w:rsid w:val="006C43FC"/>
    <w:rsid w:val="006C61B1"/>
    <w:rsid w:val="006C6FAE"/>
    <w:rsid w:val="006C7419"/>
    <w:rsid w:val="006C7FB2"/>
    <w:rsid w:val="006D0961"/>
    <w:rsid w:val="006D48AE"/>
    <w:rsid w:val="006D730D"/>
    <w:rsid w:val="006E1731"/>
    <w:rsid w:val="006E1E0D"/>
    <w:rsid w:val="006E4600"/>
    <w:rsid w:val="006E4B9F"/>
    <w:rsid w:val="006E6A91"/>
    <w:rsid w:val="006F25BD"/>
    <w:rsid w:val="007022B8"/>
    <w:rsid w:val="00704C9A"/>
    <w:rsid w:val="00706F8C"/>
    <w:rsid w:val="00711344"/>
    <w:rsid w:val="007120A6"/>
    <w:rsid w:val="00712FA9"/>
    <w:rsid w:val="007134C0"/>
    <w:rsid w:val="0071721D"/>
    <w:rsid w:val="00717E92"/>
    <w:rsid w:val="00717E9E"/>
    <w:rsid w:val="007202B6"/>
    <w:rsid w:val="00723656"/>
    <w:rsid w:val="007331E8"/>
    <w:rsid w:val="007337F5"/>
    <w:rsid w:val="00734982"/>
    <w:rsid w:val="0073634B"/>
    <w:rsid w:val="0073725A"/>
    <w:rsid w:val="00743BEE"/>
    <w:rsid w:val="00751823"/>
    <w:rsid w:val="0075469F"/>
    <w:rsid w:val="00754A00"/>
    <w:rsid w:val="00755EE7"/>
    <w:rsid w:val="00755F56"/>
    <w:rsid w:val="00766ECB"/>
    <w:rsid w:val="00767C33"/>
    <w:rsid w:val="00773952"/>
    <w:rsid w:val="007742AC"/>
    <w:rsid w:val="00775FC2"/>
    <w:rsid w:val="00777F20"/>
    <w:rsid w:val="00781918"/>
    <w:rsid w:val="00781963"/>
    <w:rsid w:val="00781D2A"/>
    <w:rsid w:val="00786D78"/>
    <w:rsid w:val="007913CC"/>
    <w:rsid w:val="00793F36"/>
    <w:rsid w:val="007961F6"/>
    <w:rsid w:val="0079638D"/>
    <w:rsid w:val="007A0FCE"/>
    <w:rsid w:val="007A130E"/>
    <w:rsid w:val="007A2F1D"/>
    <w:rsid w:val="007A4580"/>
    <w:rsid w:val="007A4A02"/>
    <w:rsid w:val="007A55BA"/>
    <w:rsid w:val="007A7202"/>
    <w:rsid w:val="007B27A7"/>
    <w:rsid w:val="007B67E5"/>
    <w:rsid w:val="007B6F04"/>
    <w:rsid w:val="007C05CA"/>
    <w:rsid w:val="007C1439"/>
    <w:rsid w:val="007C3A36"/>
    <w:rsid w:val="007C43BB"/>
    <w:rsid w:val="007C5D7C"/>
    <w:rsid w:val="007D5936"/>
    <w:rsid w:val="007D7CA3"/>
    <w:rsid w:val="007F0432"/>
    <w:rsid w:val="007F0D99"/>
    <w:rsid w:val="007F4595"/>
    <w:rsid w:val="007F5A7F"/>
    <w:rsid w:val="007F5B82"/>
    <w:rsid w:val="007F63A4"/>
    <w:rsid w:val="00801ACC"/>
    <w:rsid w:val="00802677"/>
    <w:rsid w:val="008028CD"/>
    <w:rsid w:val="00804195"/>
    <w:rsid w:val="00812AA0"/>
    <w:rsid w:val="0081497F"/>
    <w:rsid w:val="00815867"/>
    <w:rsid w:val="008212F0"/>
    <w:rsid w:val="00821345"/>
    <w:rsid w:val="00822E37"/>
    <w:rsid w:val="0083010D"/>
    <w:rsid w:val="0083511E"/>
    <w:rsid w:val="00835157"/>
    <w:rsid w:val="008409AB"/>
    <w:rsid w:val="00841B55"/>
    <w:rsid w:val="00842959"/>
    <w:rsid w:val="0085246B"/>
    <w:rsid w:val="00852DAD"/>
    <w:rsid w:val="00852E17"/>
    <w:rsid w:val="00854627"/>
    <w:rsid w:val="00855166"/>
    <w:rsid w:val="00856CF9"/>
    <w:rsid w:val="008602FA"/>
    <w:rsid w:val="00860E32"/>
    <w:rsid w:val="0086126D"/>
    <w:rsid w:val="00871934"/>
    <w:rsid w:val="00874CFF"/>
    <w:rsid w:val="008771A5"/>
    <w:rsid w:val="00881870"/>
    <w:rsid w:val="00886760"/>
    <w:rsid w:val="00886A6B"/>
    <w:rsid w:val="00886F94"/>
    <w:rsid w:val="00894735"/>
    <w:rsid w:val="00894DC1"/>
    <w:rsid w:val="00897062"/>
    <w:rsid w:val="008973E3"/>
    <w:rsid w:val="008A491E"/>
    <w:rsid w:val="008A7692"/>
    <w:rsid w:val="008B4C66"/>
    <w:rsid w:val="008B7F50"/>
    <w:rsid w:val="008C177E"/>
    <w:rsid w:val="008C1F62"/>
    <w:rsid w:val="008C3364"/>
    <w:rsid w:val="008C6126"/>
    <w:rsid w:val="008C7969"/>
    <w:rsid w:val="008D1806"/>
    <w:rsid w:val="008D60E1"/>
    <w:rsid w:val="008E0875"/>
    <w:rsid w:val="008E27EF"/>
    <w:rsid w:val="008E4331"/>
    <w:rsid w:val="008E5D00"/>
    <w:rsid w:val="008E6815"/>
    <w:rsid w:val="008F2467"/>
    <w:rsid w:val="008F2C17"/>
    <w:rsid w:val="008F56BF"/>
    <w:rsid w:val="008F679E"/>
    <w:rsid w:val="008F70D8"/>
    <w:rsid w:val="009009EB"/>
    <w:rsid w:val="009011FB"/>
    <w:rsid w:val="00903BC7"/>
    <w:rsid w:val="00905359"/>
    <w:rsid w:val="00910B8B"/>
    <w:rsid w:val="00912277"/>
    <w:rsid w:val="00913D40"/>
    <w:rsid w:val="00913D67"/>
    <w:rsid w:val="009160D1"/>
    <w:rsid w:val="009178C1"/>
    <w:rsid w:val="00920AE8"/>
    <w:rsid w:val="009278A0"/>
    <w:rsid w:val="00930181"/>
    <w:rsid w:val="00930FA4"/>
    <w:rsid w:val="009330BD"/>
    <w:rsid w:val="009343B0"/>
    <w:rsid w:val="009368B3"/>
    <w:rsid w:val="009428E1"/>
    <w:rsid w:val="009432F7"/>
    <w:rsid w:val="00944E7C"/>
    <w:rsid w:val="00952DB8"/>
    <w:rsid w:val="00953C1E"/>
    <w:rsid w:val="00956E4A"/>
    <w:rsid w:val="00962C00"/>
    <w:rsid w:val="00962D0A"/>
    <w:rsid w:val="00967768"/>
    <w:rsid w:val="009732B4"/>
    <w:rsid w:val="00974E25"/>
    <w:rsid w:val="00976AF9"/>
    <w:rsid w:val="00976DF6"/>
    <w:rsid w:val="00985DFD"/>
    <w:rsid w:val="00987AE8"/>
    <w:rsid w:val="00990F5C"/>
    <w:rsid w:val="00991188"/>
    <w:rsid w:val="009927EA"/>
    <w:rsid w:val="0099333B"/>
    <w:rsid w:val="00994F50"/>
    <w:rsid w:val="00996D31"/>
    <w:rsid w:val="009A047F"/>
    <w:rsid w:val="009A1A66"/>
    <w:rsid w:val="009A2147"/>
    <w:rsid w:val="009A2D74"/>
    <w:rsid w:val="009A35A0"/>
    <w:rsid w:val="009A65DA"/>
    <w:rsid w:val="009B17A8"/>
    <w:rsid w:val="009B2D2F"/>
    <w:rsid w:val="009B4F18"/>
    <w:rsid w:val="009B5EE6"/>
    <w:rsid w:val="009C0EB5"/>
    <w:rsid w:val="009C4BDB"/>
    <w:rsid w:val="009C58E0"/>
    <w:rsid w:val="009C61DE"/>
    <w:rsid w:val="009C742B"/>
    <w:rsid w:val="009D6BBC"/>
    <w:rsid w:val="009E0D54"/>
    <w:rsid w:val="009E11C4"/>
    <w:rsid w:val="009E32CF"/>
    <w:rsid w:val="009E7B1E"/>
    <w:rsid w:val="009F25C6"/>
    <w:rsid w:val="009F3B7F"/>
    <w:rsid w:val="009F4EF8"/>
    <w:rsid w:val="009F59A9"/>
    <w:rsid w:val="009F70F7"/>
    <w:rsid w:val="009F7817"/>
    <w:rsid w:val="00A126B0"/>
    <w:rsid w:val="00A13153"/>
    <w:rsid w:val="00A14E3D"/>
    <w:rsid w:val="00A152CF"/>
    <w:rsid w:val="00A15A09"/>
    <w:rsid w:val="00A209A0"/>
    <w:rsid w:val="00A22C13"/>
    <w:rsid w:val="00A22F96"/>
    <w:rsid w:val="00A23134"/>
    <w:rsid w:val="00A269D0"/>
    <w:rsid w:val="00A34DE6"/>
    <w:rsid w:val="00A36597"/>
    <w:rsid w:val="00A40A61"/>
    <w:rsid w:val="00A43F62"/>
    <w:rsid w:val="00A44631"/>
    <w:rsid w:val="00A45BAF"/>
    <w:rsid w:val="00A500A9"/>
    <w:rsid w:val="00A5334E"/>
    <w:rsid w:val="00A562CB"/>
    <w:rsid w:val="00A56C88"/>
    <w:rsid w:val="00A57B4A"/>
    <w:rsid w:val="00A60E5A"/>
    <w:rsid w:val="00A643CC"/>
    <w:rsid w:val="00A64797"/>
    <w:rsid w:val="00A64E05"/>
    <w:rsid w:val="00A65B38"/>
    <w:rsid w:val="00A66031"/>
    <w:rsid w:val="00A66749"/>
    <w:rsid w:val="00A67F19"/>
    <w:rsid w:val="00A700C1"/>
    <w:rsid w:val="00A70AAB"/>
    <w:rsid w:val="00A7155A"/>
    <w:rsid w:val="00A72FBB"/>
    <w:rsid w:val="00A750A4"/>
    <w:rsid w:val="00A751D0"/>
    <w:rsid w:val="00A756A6"/>
    <w:rsid w:val="00A77F54"/>
    <w:rsid w:val="00A80F2B"/>
    <w:rsid w:val="00A81CCC"/>
    <w:rsid w:val="00A84E6B"/>
    <w:rsid w:val="00A93C5E"/>
    <w:rsid w:val="00A94ED1"/>
    <w:rsid w:val="00AA3356"/>
    <w:rsid w:val="00AA3C11"/>
    <w:rsid w:val="00AA5EDC"/>
    <w:rsid w:val="00AA64ED"/>
    <w:rsid w:val="00AB6606"/>
    <w:rsid w:val="00AB7A6B"/>
    <w:rsid w:val="00AC3A77"/>
    <w:rsid w:val="00AC4346"/>
    <w:rsid w:val="00AC49B5"/>
    <w:rsid w:val="00AC4CA5"/>
    <w:rsid w:val="00AC573F"/>
    <w:rsid w:val="00AC71B7"/>
    <w:rsid w:val="00AC726A"/>
    <w:rsid w:val="00AD56D2"/>
    <w:rsid w:val="00AE2073"/>
    <w:rsid w:val="00AE55D0"/>
    <w:rsid w:val="00AE6167"/>
    <w:rsid w:val="00AE7B3E"/>
    <w:rsid w:val="00AF4120"/>
    <w:rsid w:val="00AF7501"/>
    <w:rsid w:val="00B0345D"/>
    <w:rsid w:val="00B0462A"/>
    <w:rsid w:val="00B06AE1"/>
    <w:rsid w:val="00B107EC"/>
    <w:rsid w:val="00B10C75"/>
    <w:rsid w:val="00B15CE3"/>
    <w:rsid w:val="00B162FD"/>
    <w:rsid w:val="00B16D00"/>
    <w:rsid w:val="00B201EF"/>
    <w:rsid w:val="00B210B7"/>
    <w:rsid w:val="00B2245C"/>
    <w:rsid w:val="00B25030"/>
    <w:rsid w:val="00B25702"/>
    <w:rsid w:val="00B26960"/>
    <w:rsid w:val="00B27A67"/>
    <w:rsid w:val="00B34C90"/>
    <w:rsid w:val="00B35085"/>
    <w:rsid w:val="00B37B17"/>
    <w:rsid w:val="00B42E8B"/>
    <w:rsid w:val="00B447A2"/>
    <w:rsid w:val="00B450C0"/>
    <w:rsid w:val="00B45D24"/>
    <w:rsid w:val="00B466A9"/>
    <w:rsid w:val="00B469DF"/>
    <w:rsid w:val="00B479BF"/>
    <w:rsid w:val="00B53792"/>
    <w:rsid w:val="00B54B89"/>
    <w:rsid w:val="00B566DE"/>
    <w:rsid w:val="00B57502"/>
    <w:rsid w:val="00B62BBF"/>
    <w:rsid w:val="00B65F94"/>
    <w:rsid w:val="00B66181"/>
    <w:rsid w:val="00B67C09"/>
    <w:rsid w:val="00B67DC9"/>
    <w:rsid w:val="00B82971"/>
    <w:rsid w:val="00B91474"/>
    <w:rsid w:val="00B92277"/>
    <w:rsid w:val="00B93E59"/>
    <w:rsid w:val="00B940F2"/>
    <w:rsid w:val="00B96DE5"/>
    <w:rsid w:val="00BA0242"/>
    <w:rsid w:val="00BA0816"/>
    <w:rsid w:val="00BA1530"/>
    <w:rsid w:val="00BA6109"/>
    <w:rsid w:val="00BA61DC"/>
    <w:rsid w:val="00BB0A52"/>
    <w:rsid w:val="00BB15FB"/>
    <w:rsid w:val="00BB1E0D"/>
    <w:rsid w:val="00BB44D4"/>
    <w:rsid w:val="00BC2018"/>
    <w:rsid w:val="00BC7D1A"/>
    <w:rsid w:val="00BD15D4"/>
    <w:rsid w:val="00BD2524"/>
    <w:rsid w:val="00BD4BB7"/>
    <w:rsid w:val="00BD4F72"/>
    <w:rsid w:val="00BD52C9"/>
    <w:rsid w:val="00BD55F7"/>
    <w:rsid w:val="00BD5B4B"/>
    <w:rsid w:val="00BD6F85"/>
    <w:rsid w:val="00BD78A2"/>
    <w:rsid w:val="00BD79A7"/>
    <w:rsid w:val="00BE29C6"/>
    <w:rsid w:val="00BE4CD7"/>
    <w:rsid w:val="00BE70E8"/>
    <w:rsid w:val="00BF33A0"/>
    <w:rsid w:val="00BF5BF7"/>
    <w:rsid w:val="00C0239E"/>
    <w:rsid w:val="00C026B1"/>
    <w:rsid w:val="00C027B4"/>
    <w:rsid w:val="00C05247"/>
    <w:rsid w:val="00C1396A"/>
    <w:rsid w:val="00C21542"/>
    <w:rsid w:val="00C21A3B"/>
    <w:rsid w:val="00C22D51"/>
    <w:rsid w:val="00C23C81"/>
    <w:rsid w:val="00C23F78"/>
    <w:rsid w:val="00C2480D"/>
    <w:rsid w:val="00C248C9"/>
    <w:rsid w:val="00C2494E"/>
    <w:rsid w:val="00C331B7"/>
    <w:rsid w:val="00C33C4D"/>
    <w:rsid w:val="00C34235"/>
    <w:rsid w:val="00C421C7"/>
    <w:rsid w:val="00C44862"/>
    <w:rsid w:val="00C45987"/>
    <w:rsid w:val="00C47733"/>
    <w:rsid w:val="00C50322"/>
    <w:rsid w:val="00C51046"/>
    <w:rsid w:val="00C52102"/>
    <w:rsid w:val="00C55756"/>
    <w:rsid w:val="00C56978"/>
    <w:rsid w:val="00C60F6D"/>
    <w:rsid w:val="00C65A14"/>
    <w:rsid w:val="00C7028B"/>
    <w:rsid w:val="00C72F61"/>
    <w:rsid w:val="00C77C7A"/>
    <w:rsid w:val="00C82521"/>
    <w:rsid w:val="00C838D7"/>
    <w:rsid w:val="00C85093"/>
    <w:rsid w:val="00C9077B"/>
    <w:rsid w:val="00C91DBD"/>
    <w:rsid w:val="00C92F5E"/>
    <w:rsid w:val="00C94EF2"/>
    <w:rsid w:val="00C95212"/>
    <w:rsid w:val="00C955F6"/>
    <w:rsid w:val="00C97703"/>
    <w:rsid w:val="00CA0B9E"/>
    <w:rsid w:val="00CA32C1"/>
    <w:rsid w:val="00CA3E74"/>
    <w:rsid w:val="00CA49D5"/>
    <w:rsid w:val="00CA56B0"/>
    <w:rsid w:val="00CA62F0"/>
    <w:rsid w:val="00CA698D"/>
    <w:rsid w:val="00CB033E"/>
    <w:rsid w:val="00CB0B69"/>
    <w:rsid w:val="00CB116E"/>
    <w:rsid w:val="00CB158F"/>
    <w:rsid w:val="00CB22FA"/>
    <w:rsid w:val="00CB4A9E"/>
    <w:rsid w:val="00CB6DC6"/>
    <w:rsid w:val="00CB74F5"/>
    <w:rsid w:val="00CB7F9D"/>
    <w:rsid w:val="00CC5B33"/>
    <w:rsid w:val="00CD013F"/>
    <w:rsid w:val="00CD1AD1"/>
    <w:rsid w:val="00CD2768"/>
    <w:rsid w:val="00CD3F2D"/>
    <w:rsid w:val="00CD4EAC"/>
    <w:rsid w:val="00CD56E4"/>
    <w:rsid w:val="00CE23FA"/>
    <w:rsid w:val="00CE3AF8"/>
    <w:rsid w:val="00CE6582"/>
    <w:rsid w:val="00CF1C55"/>
    <w:rsid w:val="00CF2BCE"/>
    <w:rsid w:val="00CF3247"/>
    <w:rsid w:val="00CF60FD"/>
    <w:rsid w:val="00CF7107"/>
    <w:rsid w:val="00CF7B04"/>
    <w:rsid w:val="00D0108A"/>
    <w:rsid w:val="00D04BCF"/>
    <w:rsid w:val="00D06370"/>
    <w:rsid w:val="00D11B40"/>
    <w:rsid w:val="00D13EF4"/>
    <w:rsid w:val="00D14A28"/>
    <w:rsid w:val="00D15619"/>
    <w:rsid w:val="00D15AA5"/>
    <w:rsid w:val="00D171A0"/>
    <w:rsid w:val="00D21F82"/>
    <w:rsid w:val="00D24EA6"/>
    <w:rsid w:val="00D2566A"/>
    <w:rsid w:val="00D25DB6"/>
    <w:rsid w:val="00D262FD"/>
    <w:rsid w:val="00D2768E"/>
    <w:rsid w:val="00D303BC"/>
    <w:rsid w:val="00D3160B"/>
    <w:rsid w:val="00D33AB9"/>
    <w:rsid w:val="00D33CD4"/>
    <w:rsid w:val="00D3517E"/>
    <w:rsid w:val="00D377BD"/>
    <w:rsid w:val="00D41577"/>
    <w:rsid w:val="00D4248A"/>
    <w:rsid w:val="00D43CCF"/>
    <w:rsid w:val="00D465D8"/>
    <w:rsid w:val="00D467AD"/>
    <w:rsid w:val="00D51C4A"/>
    <w:rsid w:val="00D60FA3"/>
    <w:rsid w:val="00D654A7"/>
    <w:rsid w:val="00D66BEC"/>
    <w:rsid w:val="00D70DE5"/>
    <w:rsid w:val="00D70EA5"/>
    <w:rsid w:val="00D7183A"/>
    <w:rsid w:val="00D8041C"/>
    <w:rsid w:val="00D83FF8"/>
    <w:rsid w:val="00D90A78"/>
    <w:rsid w:val="00D93343"/>
    <w:rsid w:val="00D97914"/>
    <w:rsid w:val="00DA03EC"/>
    <w:rsid w:val="00DA0A1E"/>
    <w:rsid w:val="00DA2444"/>
    <w:rsid w:val="00DA40C6"/>
    <w:rsid w:val="00DB1E60"/>
    <w:rsid w:val="00DB41B8"/>
    <w:rsid w:val="00DB7A66"/>
    <w:rsid w:val="00DB7AB2"/>
    <w:rsid w:val="00DC3486"/>
    <w:rsid w:val="00DC365E"/>
    <w:rsid w:val="00DC4A1E"/>
    <w:rsid w:val="00DC4B2A"/>
    <w:rsid w:val="00DD2921"/>
    <w:rsid w:val="00DD3199"/>
    <w:rsid w:val="00DD3E14"/>
    <w:rsid w:val="00DD6266"/>
    <w:rsid w:val="00DD6A72"/>
    <w:rsid w:val="00DE05F9"/>
    <w:rsid w:val="00DE790B"/>
    <w:rsid w:val="00DF46F2"/>
    <w:rsid w:val="00DF55C7"/>
    <w:rsid w:val="00DF67E7"/>
    <w:rsid w:val="00DF72F6"/>
    <w:rsid w:val="00E00EB1"/>
    <w:rsid w:val="00E0102E"/>
    <w:rsid w:val="00E03703"/>
    <w:rsid w:val="00E0390A"/>
    <w:rsid w:val="00E05606"/>
    <w:rsid w:val="00E13457"/>
    <w:rsid w:val="00E14409"/>
    <w:rsid w:val="00E20CFF"/>
    <w:rsid w:val="00E21CD7"/>
    <w:rsid w:val="00E22FCA"/>
    <w:rsid w:val="00E246CE"/>
    <w:rsid w:val="00E25F2F"/>
    <w:rsid w:val="00E260F7"/>
    <w:rsid w:val="00E2619C"/>
    <w:rsid w:val="00E2733C"/>
    <w:rsid w:val="00E31D46"/>
    <w:rsid w:val="00E35EF3"/>
    <w:rsid w:val="00E41147"/>
    <w:rsid w:val="00E4329B"/>
    <w:rsid w:val="00E4781E"/>
    <w:rsid w:val="00E47890"/>
    <w:rsid w:val="00E508A6"/>
    <w:rsid w:val="00E51FAC"/>
    <w:rsid w:val="00E5245C"/>
    <w:rsid w:val="00E52EB5"/>
    <w:rsid w:val="00E533D1"/>
    <w:rsid w:val="00E56E5E"/>
    <w:rsid w:val="00E57AE0"/>
    <w:rsid w:val="00E60855"/>
    <w:rsid w:val="00E60D59"/>
    <w:rsid w:val="00E6319C"/>
    <w:rsid w:val="00E637EA"/>
    <w:rsid w:val="00E65407"/>
    <w:rsid w:val="00E6578C"/>
    <w:rsid w:val="00E657FE"/>
    <w:rsid w:val="00E65FDF"/>
    <w:rsid w:val="00E70082"/>
    <w:rsid w:val="00E7228A"/>
    <w:rsid w:val="00E72ECA"/>
    <w:rsid w:val="00E73667"/>
    <w:rsid w:val="00E7414D"/>
    <w:rsid w:val="00E825DB"/>
    <w:rsid w:val="00E82D94"/>
    <w:rsid w:val="00E85846"/>
    <w:rsid w:val="00E90359"/>
    <w:rsid w:val="00E917C4"/>
    <w:rsid w:val="00E9213D"/>
    <w:rsid w:val="00E97143"/>
    <w:rsid w:val="00EA2ABB"/>
    <w:rsid w:val="00EA2CD3"/>
    <w:rsid w:val="00EB048E"/>
    <w:rsid w:val="00EB04EA"/>
    <w:rsid w:val="00EB167F"/>
    <w:rsid w:val="00EB2E0F"/>
    <w:rsid w:val="00EB71A6"/>
    <w:rsid w:val="00EC4175"/>
    <w:rsid w:val="00EC5563"/>
    <w:rsid w:val="00ED0370"/>
    <w:rsid w:val="00ED04C4"/>
    <w:rsid w:val="00ED6639"/>
    <w:rsid w:val="00EE03B9"/>
    <w:rsid w:val="00EE256A"/>
    <w:rsid w:val="00EE2758"/>
    <w:rsid w:val="00EE6186"/>
    <w:rsid w:val="00EF03CF"/>
    <w:rsid w:val="00EF59FD"/>
    <w:rsid w:val="00EF6F67"/>
    <w:rsid w:val="00EF78FA"/>
    <w:rsid w:val="00EF7DB2"/>
    <w:rsid w:val="00EF7F1D"/>
    <w:rsid w:val="00F038B4"/>
    <w:rsid w:val="00F03CEB"/>
    <w:rsid w:val="00F07CE6"/>
    <w:rsid w:val="00F1169B"/>
    <w:rsid w:val="00F11AD5"/>
    <w:rsid w:val="00F16206"/>
    <w:rsid w:val="00F1669D"/>
    <w:rsid w:val="00F22BBF"/>
    <w:rsid w:val="00F22F50"/>
    <w:rsid w:val="00F24090"/>
    <w:rsid w:val="00F26295"/>
    <w:rsid w:val="00F27883"/>
    <w:rsid w:val="00F3014F"/>
    <w:rsid w:val="00F3195B"/>
    <w:rsid w:val="00F3300D"/>
    <w:rsid w:val="00F33AEF"/>
    <w:rsid w:val="00F36B74"/>
    <w:rsid w:val="00F408FA"/>
    <w:rsid w:val="00F40B4E"/>
    <w:rsid w:val="00F52319"/>
    <w:rsid w:val="00F527CB"/>
    <w:rsid w:val="00F57E87"/>
    <w:rsid w:val="00F610BB"/>
    <w:rsid w:val="00F618E5"/>
    <w:rsid w:val="00F61FD3"/>
    <w:rsid w:val="00F62373"/>
    <w:rsid w:val="00F667FF"/>
    <w:rsid w:val="00F7372C"/>
    <w:rsid w:val="00F80661"/>
    <w:rsid w:val="00F8553C"/>
    <w:rsid w:val="00F92338"/>
    <w:rsid w:val="00F930C6"/>
    <w:rsid w:val="00F93E63"/>
    <w:rsid w:val="00F95229"/>
    <w:rsid w:val="00F96618"/>
    <w:rsid w:val="00F96793"/>
    <w:rsid w:val="00F9709B"/>
    <w:rsid w:val="00FA0F3C"/>
    <w:rsid w:val="00FA4BE3"/>
    <w:rsid w:val="00FA62C4"/>
    <w:rsid w:val="00FB0A10"/>
    <w:rsid w:val="00FB4F15"/>
    <w:rsid w:val="00FB7264"/>
    <w:rsid w:val="00FB79A3"/>
    <w:rsid w:val="00FC1F4A"/>
    <w:rsid w:val="00FC277D"/>
    <w:rsid w:val="00FC3199"/>
    <w:rsid w:val="00FC4FD5"/>
    <w:rsid w:val="00FC773B"/>
    <w:rsid w:val="00FC776B"/>
    <w:rsid w:val="00FD2165"/>
    <w:rsid w:val="00FD401A"/>
    <w:rsid w:val="00FE6EA8"/>
    <w:rsid w:val="00FF1B8B"/>
    <w:rsid w:val="00FF2134"/>
    <w:rsid w:val="00FF5E87"/>
    <w:rsid w:val="00FF696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9508F"/>
  <w14:defaultImageDpi w14:val="0"/>
  <w15:docId w15:val="{BB44A73F-2852-4E3B-BDCD-E1ECCB09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  <w:style w:type="character" w:customStyle="1" w:styleId="border-left1">
    <w:name w:val="border-left1"/>
    <w:basedOn w:val="Absatz-Standardschriftart"/>
    <w:rsid w:val="009B4F18"/>
    <w:rPr>
      <w:bdr w:val="none" w:sz="0" w:space="0" w:color="auto" w:frame="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9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F6F67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3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lker%20Simon\Anwendungsdaten\Microsoft\Vorlagen\MAFELL\MAFELL-P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F6B4-A601-4E5E-AD7E-14A2FFEE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MAFELL-PR</Template>
  <TotalTime>0</TotalTime>
  <Pages>3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bene communications</vt:lpstr>
    </vt:vector>
  </TitlesOfParts>
  <Company>Comato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bene communications</dc:title>
  <dc:creator>Volker Simon</dc:creator>
  <cp:lastModifiedBy>Volker Simon</cp:lastModifiedBy>
  <cp:revision>7</cp:revision>
  <cp:lastPrinted>2022-02-17T13:17:00Z</cp:lastPrinted>
  <dcterms:created xsi:type="dcterms:W3CDTF">2022-02-15T08:20:00Z</dcterms:created>
  <dcterms:modified xsi:type="dcterms:W3CDTF">2022-02-17T13:17:00Z</dcterms:modified>
</cp:coreProperties>
</file>